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BE" w:rsidRDefault="004538BE">
      <w:pPr>
        <w:rPr>
          <w:rFonts w:ascii="Verdana" w:hAnsi="Verdana" w:cs="Verdana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pt;margin-top:0;width:459pt;height:45pt;z-index:251592192" filled="f" stroked="f">
            <v:textbox style="mso-next-textbox:#_x0000_s1026">
              <w:txbxContent>
                <w:p w:rsidR="004538BE" w:rsidRPr="00550F4A" w:rsidRDefault="004538BE" w:rsidP="00BD4D1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550F4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FORMULARIO DE INSC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RIPCION PARA PROCESO DE SELECCIÓ</w:t>
                  </w:r>
                  <w:r w:rsidRPr="00550F4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N</w:t>
                  </w:r>
                </w:p>
              </w:txbxContent>
            </v:textbox>
          </v:shape>
        </w:pict>
      </w:r>
      <w:r w:rsidRPr="00665307">
        <w:rPr>
          <w:rFonts w:ascii="Verdana" w:hAnsi="Verdana" w:cs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36.75pt">
            <v:imagedata r:id="rId7" o:title=""/>
          </v:shape>
        </w:pict>
      </w:r>
    </w:p>
    <w:p w:rsidR="004538BE" w:rsidRDefault="004538BE">
      <w:pPr>
        <w:rPr>
          <w:rFonts w:ascii="Verdana" w:hAnsi="Verdana" w:cs="Verdana"/>
        </w:rPr>
      </w:pPr>
    </w:p>
    <w:p w:rsidR="004538BE" w:rsidRDefault="004538BE">
      <w:pPr>
        <w:rPr>
          <w:rFonts w:ascii="Verdana" w:hAnsi="Verdana" w:cs="Verdana"/>
        </w:rPr>
      </w:pPr>
    </w:p>
    <w:p w:rsidR="004538BE" w:rsidRDefault="004538BE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</w:p>
    <w:p w:rsidR="004538BE" w:rsidRPr="000C696A" w:rsidRDefault="004538BE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</w:t>
      </w:r>
    </w:p>
    <w:p w:rsidR="004538BE" w:rsidRDefault="004538BE">
      <w:pPr>
        <w:rPr>
          <w:rFonts w:ascii="Verdana" w:hAnsi="Verdana" w:cs="Verdana"/>
          <w:b/>
          <w:bCs/>
          <w:sz w:val="20"/>
          <w:szCs w:val="20"/>
          <w:highlight w:val="lightGray"/>
        </w:rPr>
      </w:pPr>
    </w:p>
    <w:p w:rsidR="004538BE" w:rsidRDefault="004538BE">
      <w:pPr>
        <w:rPr>
          <w:rFonts w:ascii="Verdana" w:hAnsi="Verdana" w:cs="Verdana"/>
          <w:b/>
          <w:bCs/>
          <w:sz w:val="20"/>
          <w:szCs w:val="20"/>
          <w:highlight w:val="lightGray"/>
        </w:rPr>
      </w:pPr>
    </w:p>
    <w:p w:rsidR="004538BE" w:rsidRPr="007A6300" w:rsidRDefault="004538BE">
      <w:pPr>
        <w:rPr>
          <w:rFonts w:ascii="Verdana" w:hAnsi="Verdana" w:cs="Verdana"/>
        </w:rPr>
      </w:pPr>
      <w:r w:rsidRPr="007A6300">
        <w:rPr>
          <w:rFonts w:ascii="Verdana" w:hAnsi="Verdana" w:cs="Verdana"/>
          <w:b/>
          <w:bCs/>
          <w:sz w:val="20"/>
          <w:szCs w:val="20"/>
          <w:highlight w:val="lightGray"/>
        </w:rPr>
        <w:t>DATOS DEL ESTUDIANTE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         Código 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Fecha: </w:t>
      </w:r>
    </w:p>
    <w:tbl>
      <w:tblPr>
        <w:tblW w:w="1134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259"/>
        <w:gridCol w:w="1441"/>
        <w:gridCol w:w="2336"/>
        <w:gridCol w:w="1442"/>
        <w:gridCol w:w="898"/>
        <w:gridCol w:w="1102"/>
        <w:gridCol w:w="1418"/>
        <w:gridCol w:w="1444"/>
      </w:tblGrid>
      <w:tr w:rsidR="004538BE" w:rsidRPr="004B7D19">
        <w:tc>
          <w:tcPr>
            <w:tcW w:w="5036" w:type="dxa"/>
            <w:gridSpan w:val="3"/>
          </w:tcPr>
          <w:p w:rsidR="004538BE" w:rsidRPr="004B7D19" w:rsidRDefault="004538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>Nombres:</w:t>
            </w:r>
          </w:p>
          <w:p w:rsidR="004538BE" w:rsidRPr="004B7D19" w:rsidRDefault="004538BE" w:rsidP="006C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4" w:type="dxa"/>
            <w:gridSpan w:val="5"/>
          </w:tcPr>
          <w:p w:rsidR="004538BE" w:rsidRPr="004B7D19" w:rsidRDefault="004538BE" w:rsidP="00E60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Apellidos: </w:t>
            </w:r>
          </w:p>
          <w:p w:rsidR="004538BE" w:rsidRPr="004B7D19" w:rsidRDefault="004538BE" w:rsidP="006C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38BE" w:rsidRPr="004B7D19">
        <w:tc>
          <w:tcPr>
            <w:tcW w:w="2700" w:type="dxa"/>
            <w:gridSpan w:val="2"/>
          </w:tcPr>
          <w:p w:rsidR="004538BE" w:rsidRPr="004B7D19" w:rsidRDefault="004538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>Fecha de Nacimiento:</w:t>
            </w:r>
          </w:p>
          <w:p w:rsidR="004538BE" w:rsidRPr="004B7D19" w:rsidRDefault="004538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538BE" w:rsidRPr="004B7D19" w:rsidRDefault="004538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Edad: ___________</w:t>
            </w:r>
          </w:p>
        </w:tc>
        <w:tc>
          <w:tcPr>
            <w:tcW w:w="2336" w:type="dxa"/>
          </w:tcPr>
          <w:p w:rsidR="004538BE" w:rsidRPr="004B7D19" w:rsidRDefault="004538BE" w:rsidP="006C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Lugar</w:t>
            </w: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4538BE" w:rsidRPr="004B7D19" w:rsidRDefault="004538BE" w:rsidP="006C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4538BE" w:rsidRPr="004B7D19" w:rsidRDefault="004538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>Departamento:</w:t>
            </w:r>
          </w:p>
          <w:p w:rsidR="004538BE" w:rsidRPr="004B7D19" w:rsidRDefault="004538BE" w:rsidP="006C77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gridSpan w:val="3"/>
          </w:tcPr>
          <w:p w:rsidR="004538BE" w:rsidRPr="004B7D19" w:rsidRDefault="004538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Identificación: </w:t>
            </w:r>
          </w:p>
          <w:p w:rsidR="004538BE" w:rsidRPr="004B7D19" w:rsidRDefault="004538BE" w:rsidP="005934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27" style="position:absolute;margin-left:138.4pt;margin-top:-.65pt;width:8.95pt;height:9pt;z-index:251596288"/>
              </w:pict>
            </w:r>
            <w:r>
              <w:rPr>
                <w:noProof/>
                <w:lang w:val="en-US" w:eastAsia="en-US"/>
              </w:rPr>
              <w:pict>
                <v:rect id="_x0000_s1028" style="position:absolute;margin-left:93.4pt;margin-top:-.65pt;width:8.95pt;height:9pt;z-index:251595264"/>
              </w:pict>
            </w:r>
            <w:r>
              <w:rPr>
                <w:noProof/>
                <w:lang w:val="en-US" w:eastAsia="en-US"/>
              </w:rPr>
              <w:pict>
                <v:rect id="_x0000_s1029" style="position:absolute;margin-left:48.65pt;margin-top:-1.25pt;width:8.95pt;height:9pt;z-index:251594240"/>
              </w:pict>
            </w:r>
            <w:r>
              <w:rPr>
                <w:noProof/>
                <w:lang w:val="en-US" w:eastAsia="en-US"/>
              </w:rPr>
              <w:pict>
                <v:rect id="_x0000_s1030" style="position:absolute;margin-left:3.4pt;margin-top:-.95pt;width:8.95pt;height:9pt;z-index:251593216"/>
              </w:pict>
            </w: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R.C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</w:t>
            </w: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Otro  </w:t>
            </w:r>
          </w:p>
          <w:p w:rsidR="004538BE" w:rsidRPr="004B7D19" w:rsidRDefault="004538BE" w:rsidP="005934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No. ____________________________</w:t>
            </w:r>
          </w:p>
        </w:tc>
      </w:tr>
      <w:tr w:rsidR="004538BE" w:rsidRPr="004B7D19">
        <w:tc>
          <w:tcPr>
            <w:tcW w:w="1259" w:type="dxa"/>
          </w:tcPr>
          <w:p w:rsidR="004538BE" w:rsidRPr="004B7D19" w:rsidRDefault="004538BE" w:rsidP="00ED48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Sexo: </w:t>
            </w:r>
          </w:p>
          <w:p w:rsidR="004538BE" w:rsidRPr="004B7D19" w:rsidRDefault="004538BE" w:rsidP="00ED48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31" style="position:absolute;margin-left:30.65pt;margin-top:2.05pt;width:8.95pt;height:9pt;z-index:251597312"/>
              </w:pict>
            </w:r>
            <w:r>
              <w:rPr>
                <w:noProof/>
                <w:lang w:val="en-US" w:eastAsia="en-US"/>
              </w:rPr>
              <w:pict>
                <v:rect id="_x0000_s1032" style="position:absolute;margin-left:2.85pt;margin-top:2.05pt;width:8.95pt;height:9pt;z-index:251598336"/>
              </w:pic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M       F</w:t>
            </w:r>
          </w:p>
          <w:p w:rsidR="004538BE" w:rsidRPr="004B7D19" w:rsidRDefault="004538BE" w:rsidP="00ED48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777" w:type="dxa"/>
            <w:gridSpan w:val="2"/>
          </w:tcPr>
          <w:p w:rsidR="004538BE" w:rsidRPr="003B1648" w:rsidRDefault="004538BE" w:rsidP="00BE392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Etnia:</w:t>
            </w:r>
          </w:p>
        </w:tc>
        <w:tc>
          <w:tcPr>
            <w:tcW w:w="1442" w:type="dxa"/>
          </w:tcPr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Religión:</w:t>
            </w:r>
          </w:p>
          <w:p w:rsidR="004538BE" w:rsidRPr="004B7D19" w:rsidRDefault="004538BE" w:rsidP="00DF307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98" w:type="dxa"/>
          </w:tcPr>
          <w:p w:rsidR="004538BE" w:rsidRPr="004B7D19" w:rsidRDefault="004538BE" w:rsidP="00DF307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Peso:</w:t>
            </w:r>
          </w:p>
          <w:p w:rsidR="004538BE" w:rsidRPr="004B7D19" w:rsidRDefault="004538BE" w:rsidP="004B7D19">
            <w:pPr>
              <w:ind w:left="109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02" w:type="dxa"/>
          </w:tcPr>
          <w:p w:rsidR="004538BE" w:rsidRPr="004B7D19" w:rsidRDefault="004538BE" w:rsidP="00DF307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Estatura:</w:t>
            </w:r>
          </w:p>
          <w:p w:rsidR="004538BE" w:rsidRPr="004B7D19" w:rsidRDefault="004538B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4538BE" w:rsidRPr="004B7D19" w:rsidRDefault="004538BE" w:rsidP="00DF307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8BE" w:rsidRPr="004B7D19" w:rsidRDefault="004538BE" w:rsidP="00DF307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Tipo Sangre</w:t>
            </w:r>
          </w:p>
          <w:p w:rsidR="004538BE" w:rsidRPr="004B7D19" w:rsidRDefault="004538B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4538BE" w:rsidRPr="004B7D19" w:rsidRDefault="004538BE" w:rsidP="00DF307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4" w:type="dxa"/>
          </w:tcPr>
          <w:p w:rsidR="004538BE" w:rsidRPr="004B7D19" w:rsidRDefault="004538BE" w:rsidP="00DF307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Factor RH</w:t>
            </w:r>
          </w:p>
          <w:p w:rsidR="004538BE" w:rsidRPr="004B7D19" w:rsidRDefault="004538B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4538BE" w:rsidRPr="004B7D19" w:rsidRDefault="004538BE" w:rsidP="00DF307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4538BE" w:rsidRPr="004B7D19">
        <w:tc>
          <w:tcPr>
            <w:tcW w:w="5036" w:type="dxa"/>
            <w:gridSpan w:val="3"/>
          </w:tcPr>
          <w:p w:rsidR="004538BE" w:rsidRPr="004B7D19" w:rsidRDefault="004538BE" w:rsidP="00ED48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Dirección: </w:t>
            </w:r>
          </w:p>
          <w:p w:rsidR="004538BE" w:rsidRPr="004B7D19" w:rsidRDefault="004538BE" w:rsidP="00160E5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442" w:type="dxa"/>
            <w:gridSpan w:val="3"/>
          </w:tcPr>
          <w:p w:rsidR="004538BE" w:rsidRPr="004B7D19" w:rsidRDefault="004538BE" w:rsidP="009D43B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Barrio: </w:t>
            </w:r>
          </w:p>
          <w:p w:rsidR="004538BE" w:rsidRPr="004B7D19" w:rsidRDefault="004538BE" w:rsidP="009D43B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8BE" w:rsidRPr="004B7D19" w:rsidRDefault="004538B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Teléfono: </w:t>
            </w:r>
          </w:p>
        </w:tc>
        <w:tc>
          <w:tcPr>
            <w:tcW w:w="1444" w:type="dxa"/>
          </w:tcPr>
          <w:p w:rsidR="004538BE" w:rsidRPr="004B7D19" w:rsidRDefault="004538BE" w:rsidP="00CE1568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Celular:</w:t>
            </w:r>
          </w:p>
        </w:tc>
      </w:tr>
      <w:tr w:rsidR="004538BE" w:rsidRPr="004B7D19">
        <w:tc>
          <w:tcPr>
            <w:tcW w:w="2700" w:type="dxa"/>
            <w:gridSpan w:val="2"/>
          </w:tcPr>
          <w:p w:rsidR="004538BE" w:rsidRDefault="004538B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Colegio de Procedencia:</w:t>
            </w:r>
          </w:p>
          <w:p w:rsidR="004538BE" w:rsidRPr="004B7D19" w:rsidRDefault="004538B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4538BE" w:rsidRPr="004B7D19" w:rsidRDefault="004538BE" w:rsidP="0021750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Grado:              Año:</w:t>
            </w:r>
          </w:p>
        </w:tc>
        <w:tc>
          <w:tcPr>
            <w:tcW w:w="2336" w:type="dxa"/>
          </w:tcPr>
          <w:p w:rsidR="004538BE" w:rsidRPr="004B7D19" w:rsidRDefault="004538B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Ciudad:</w:t>
            </w:r>
          </w:p>
          <w:p w:rsidR="004538BE" w:rsidRPr="004B7D19" w:rsidRDefault="004538BE" w:rsidP="00E60F6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442" w:type="dxa"/>
            <w:gridSpan w:val="3"/>
          </w:tcPr>
          <w:p w:rsidR="004538BE" w:rsidRPr="004B7D19" w:rsidRDefault="004538B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Grado a cursar: </w:t>
            </w:r>
          </w:p>
        </w:tc>
        <w:tc>
          <w:tcPr>
            <w:tcW w:w="2862" w:type="dxa"/>
            <w:gridSpan w:val="2"/>
          </w:tcPr>
          <w:p w:rsidR="004538BE" w:rsidRPr="004B7D19" w:rsidRDefault="004538BE" w:rsidP="00E60F6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Categoría: </w:t>
            </w:r>
          </w:p>
        </w:tc>
      </w:tr>
      <w:tr w:rsidR="004538BE" w:rsidRPr="004B7D19">
        <w:tc>
          <w:tcPr>
            <w:tcW w:w="5036" w:type="dxa"/>
            <w:gridSpan w:val="3"/>
          </w:tcPr>
          <w:p w:rsidR="004538BE" w:rsidRDefault="004538B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¿Ha repetido cursos?</w:t>
            </w:r>
          </w:p>
          <w:p w:rsidR="004538BE" w:rsidRDefault="004538B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33" style="position:absolute;margin-left:44.8pt;margin-top:.5pt;width:8.95pt;height:9pt;z-index:251723264"/>
              </w:pict>
            </w:r>
            <w:r>
              <w:rPr>
                <w:noProof/>
                <w:lang w:val="en-US" w:eastAsia="en-US"/>
              </w:rPr>
              <w:pict>
                <v:rect id="_x0000_s1034" style="position:absolute;margin-left:9.8pt;margin-top:-.5pt;width:8.95pt;height:9pt;z-index:251722240"/>
              </w:pic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   Si         No   Cuáles?_____________________</w:t>
            </w:r>
          </w:p>
          <w:p w:rsidR="004538BE" w:rsidRPr="004B7D19" w:rsidRDefault="004538B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304" w:type="dxa"/>
            <w:gridSpan w:val="5"/>
          </w:tcPr>
          <w:p w:rsidR="004538BE" w:rsidRDefault="004538BE" w:rsidP="00E60F6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¿Motivo  de solicitud  de ingreso a Comfamiliar?: </w:t>
            </w:r>
          </w:p>
        </w:tc>
      </w:tr>
    </w:tbl>
    <w:p w:rsidR="004538BE" w:rsidRDefault="004538BE" w:rsidP="002B4C7B">
      <w:pPr>
        <w:rPr>
          <w:rFonts w:ascii="Verdana" w:hAnsi="Verdana" w:cs="Verdana"/>
          <w:b/>
          <w:bCs/>
          <w:sz w:val="20"/>
          <w:szCs w:val="20"/>
          <w:highlight w:val="lightGray"/>
        </w:rPr>
      </w:pPr>
    </w:p>
    <w:p w:rsidR="004538BE" w:rsidRDefault="004538BE" w:rsidP="002B4C7B">
      <w:pPr>
        <w:rPr>
          <w:rFonts w:ascii="Verdana" w:hAnsi="Verdana" w:cs="Verdana"/>
          <w:b/>
          <w:bCs/>
          <w:sz w:val="20"/>
          <w:szCs w:val="20"/>
          <w:highlight w:val="lightGray"/>
        </w:rPr>
      </w:pPr>
    </w:p>
    <w:p w:rsidR="004538BE" w:rsidRPr="007A6300" w:rsidRDefault="004538BE" w:rsidP="002B4C7B">
      <w:pPr>
        <w:rPr>
          <w:rFonts w:ascii="Verdana" w:hAnsi="Verdana" w:cs="Verdana"/>
        </w:rPr>
      </w:pPr>
      <w:r w:rsidRPr="00FE37FA">
        <w:rPr>
          <w:rFonts w:ascii="Verdana" w:hAnsi="Verdana" w:cs="Verdana"/>
          <w:b/>
          <w:bCs/>
          <w:sz w:val="20"/>
          <w:szCs w:val="20"/>
          <w:highlight w:val="lightGray"/>
        </w:rPr>
        <w:t>DATOS DE</w:t>
      </w:r>
      <w:r>
        <w:rPr>
          <w:rFonts w:ascii="Verdana" w:hAnsi="Verdana" w:cs="Verdana"/>
          <w:b/>
          <w:bCs/>
          <w:sz w:val="20"/>
          <w:szCs w:val="20"/>
          <w:highlight w:val="lightGray"/>
        </w:rPr>
        <w:t xml:space="preserve"> </w:t>
      </w:r>
      <w:r w:rsidRPr="00FE37FA">
        <w:rPr>
          <w:rFonts w:ascii="Verdana" w:hAnsi="Verdana" w:cs="Verdana"/>
          <w:b/>
          <w:bCs/>
          <w:sz w:val="20"/>
          <w:szCs w:val="20"/>
          <w:highlight w:val="lightGray"/>
        </w:rPr>
        <w:t>L</w:t>
      </w:r>
      <w:r>
        <w:rPr>
          <w:rFonts w:ascii="Verdana" w:hAnsi="Verdana" w:cs="Verdana"/>
          <w:b/>
          <w:bCs/>
          <w:sz w:val="20"/>
          <w:szCs w:val="20"/>
          <w:highlight w:val="lightGray"/>
        </w:rPr>
        <w:t>OS HERMANOS(AS)</w:t>
      </w:r>
    </w:p>
    <w:tbl>
      <w:tblPr>
        <w:tblW w:w="1134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3969"/>
        <w:gridCol w:w="2268"/>
        <w:gridCol w:w="2552"/>
        <w:gridCol w:w="2551"/>
      </w:tblGrid>
      <w:tr w:rsidR="004538BE" w:rsidRPr="004B7D19">
        <w:tc>
          <w:tcPr>
            <w:tcW w:w="3969" w:type="dxa"/>
            <w:vAlign w:val="center"/>
          </w:tcPr>
          <w:p w:rsidR="004538BE" w:rsidRPr="004B7D19" w:rsidRDefault="004538BE" w:rsidP="00B671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2268" w:type="dxa"/>
            <w:vAlign w:val="center"/>
          </w:tcPr>
          <w:p w:rsidR="004538BE" w:rsidRPr="004B7D19" w:rsidRDefault="004538BE" w:rsidP="00B671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552" w:type="dxa"/>
            <w:vAlign w:val="center"/>
          </w:tcPr>
          <w:p w:rsidR="004538BE" w:rsidRPr="004B7D19" w:rsidRDefault="004538BE" w:rsidP="00B671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>Actividad*</w:t>
            </w:r>
          </w:p>
        </w:tc>
        <w:tc>
          <w:tcPr>
            <w:tcW w:w="2551" w:type="dxa"/>
            <w:vAlign w:val="center"/>
          </w:tcPr>
          <w:p w:rsidR="004538BE" w:rsidRPr="004B7D19" w:rsidRDefault="004538BE" w:rsidP="00B671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>Egresado de</w:t>
            </w:r>
          </w:p>
        </w:tc>
      </w:tr>
      <w:tr w:rsidR="004538BE" w:rsidRPr="004B7D19">
        <w:tc>
          <w:tcPr>
            <w:tcW w:w="3969" w:type="dxa"/>
          </w:tcPr>
          <w:p w:rsidR="004538BE" w:rsidRPr="004B7D19" w:rsidRDefault="004538BE" w:rsidP="00B6716C">
            <w:pPr>
              <w:rPr>
                <w:rFonts w:ascii="Verdana" w:hAnsi="Verdana" w:cs="Verdana"/>
              </w:rPr>
            </w:pPr>
          </w:p>
        </w:tc>
        <w:tc>
          <w:tcPr>
            <w:tcW w:w="2268" w:type="dxa"/>
          </w:tcPr>
          <w:p w:rsidR="004538BE" w:rsidRPr="004B7D19" w:rsidRDefault="004538BE" w:rsidP="00B6716C">
            <w:pPr>
              <w:rPr>
                <w:rFonts w:ascii="Verdana" w:hAnsi="Verdana" w:cs="Verdana"/>
              </w:rPr>
            </w:pPr>
          </w:p>
        </w:tc>
        <w:tc>
          <w:tcPr>
            <w:tcW w:w="2552" w:type="dxa"/>
          </w:tcPr>
          <w:p w:rsidR="004538BE" w:rsidRPr="004B7D19" w:rsidRDefault="004538BE" w:rsidP="00B6716C">
            <w:pPr>
              <w:rPr>
                <w:rFonts w:ascii="Verdana" w:hAnsi="Verdana" w:cs="Verdana"/>
              </w:rPr>
            </w:pPr>
          </w:p>
        </w:tc>
        <w:tc>
          <w:tcPr>
            <w:tcW w:w="2551" w:type="dxa"/>
          </w:tcPr>
          <w:p w:rsidR="004538BE" w:rsidRPr="004B7D19" w:rsidRDefault="004538BE" w:rsidP="00B6716C">
            <w:pPr>
              <w:rPr>
                <w:rFonts w:ascii="Verdana" w:hAnsi="Verdana" w:cs="Verdana"/>
              </w:rPr>
            </w:pPr>
          </w:p>
        </w:tc>
      </w:tr>
      <w:tr w:rsidR="004538BE" w:rsidRPr="004B7D19">
        <w:tc>
          <w:tcPr>
            <w:tcW w:w="3969" w:type="dxa"/>
          </w:tcPr>
          <w:p w:rsidR="004538BE" w:rsidRPr="004B7D19" w:rsidRDefault="004538BE" w:rsidP="00B6716C">
            <w:pPr>
              <w:rPr>
                <w:rFonts w:ascii="Verdana" w:hAnsi="Verdana" w:cs="Verdana"/>
              </w:rPr>
            </w:pPr>
          </w:p>
        </w:tc>
        <w:tc>
          <w:tcPr>
            <w:tcW w:w="2268" w:type="dxa"/>
          </w:tcPr>
          <w:p w:rsidR="004538BE" w:rsidRPr="004B7D19" w:rsidRDefault="004538BE" w:rsidP="00B6716C">
            <w:pPr>
              <w:rPr>
                <w:rFonts w:ascii="Verdana" w:hAnsi="Verdana" w:cs="Verdana"/>
              </w:rPr>
            </w:pPr>
          </w:p>
        </w:tc>
        <w:tc>
          <w:tcPr>
            <w:tcW w:w="2552" w:type="dxa"/>
          </w:tcPr>
          <w:p w:rsidR="004538BE" w:rsidRPr="004B7D19" w:rsidRDefault="004538BE" w:rsidP="00B6716C">
            <w:pPr>
              <w:rPr>
                <w:rFonts w:ascii="Verdana" w:hAnsi="Verdana" w:cs="Verdana"/>
              </w:rPr>
            </w:pPr>
          </w:p>
        </w:tc>
        <w:tc>
          <w:tcPr>
            <w:tcW w:w="2551" w:type="dxa"/>
          </w:tcPr>
          <w:p w:rsidR="004538BE" w:rsidRPr="004B7D19" w:rsidRDefault="004538BE" w:rsidP="00B6716C">
            <w:pPr>
              <w:rPr>
                <w:rFonts w:ascii="Verdana" w:hAnsi="Verdana" w:cs="Verdana"/>
              </w:rPr>
            </w:pPr>
          </w:p>
        </w:tc>
      </w:tr>
      <w:tr w:rsidR="004538BE" w:rsidRPr="004B7D19">
        <w:tc>
          <w:tcPr>
            <w:tcW w:w="3969" w:type="dxa"/>
          </w:tcPr>
          <w:p w:rsidR="004538BE" w:rsidRPr="004B7D19" w:rsidRDefault="004538BE" w:rsidP="00B6716C">
            <w:pPr>
              <w:rPr>
                <w:rFonts w:ascii="Verdana" w:hAnsi="Verdana" w:cs="Verdana"/>
              </w:rPr>
            </w:pPr>
          </w:p>
        </w:tc>
        <w:tc>
          <w:tcPr>
            <w:tcW w:w="2268" w:type="dxa"/>
          </w:tcPr>
          <w:p w:rsidR="004538BE" w:rsidRPr="004B7D19" w:rsidRDefault="004538BE" w:rsidP="00B6716C">
            <w:pPr>
              <w:rPr>
                <w:rFonts w:ascii="Verdana" w:hAnsi="Verdana" w:cs="Verdana"/>
              </w:rPr>
            </w:pPr>
          </w:p>
        </w:tc>
        <w:tc>
          <w:tcPr>
            <w:tcW w:w="2552" w:type="dxa"/>
          </w:tcPr>
          <w:p w:rsidR="004538BE" w:rsidRPr="004B7D19" w:rsidRDefault="004538BE" w:rsidP="00B6716C">
            <w:pPr>
              <w:rPr>
                <w:rFonts w:ascii="Verdana" w:hAnsi="Verdana" w:cs="Verdana"/>
              </w:rPr>
            </w:pPr>
          </w:p>
        </w:tc>
        <w:tc>
          <w:tcPr>
            <w:tcW w:w="2551" w:type="dxa"/>
          </w:tcPr>
          <w:p w:rsidR="004538BE" w:rsidRPr="004B7D19" w:rsidRDefault="004538BE" w:rsidP="00B6716C">
            <w:pPr>
              <w:rPr>
                <w:rFonts w:ascii="Verdana" w:hAnsi="Verdana" w:cs="Verdana"/>
              </w:rPr>
            </w:pPr>
          </w:p>
        </w:tc>
      </w:tr>
      <w:tr w:rsidR="004538BE" w:rsidRPr="004B7D19">
        <w:tc>
          <w:tcPr>
            <w:tcW w:w="3969" w:type="dxa"/>
          </w:tcPr>
          <w:p w:rsidR="004538BE" w:rsidRPr="004B7D19" w:rsidRDefault="004538BE" w:rsidP="00B6716C">
            <w:pPr>
              <w:rPr>
                <w:rFonts w:ascii="Verdana" w:hAnsi="Verdana" w:cs="Verdana"/>
              </w:rPr>
            </w:pPr>
          </w:p>
        </w:tc>
        <w:tc>
          <w:tcPr>
            <w:tcW w:w="2268" w:type="dxa"/>
          </w:tcPr>
          <w:p w:rsidR="004538BE" w:rsidRPr="004B7D19" w:rsidRDefault="004538BE" w:rsidP="00B6716C">
            <w:pPr>
              <w:rPr>
                <w:rFonts w:ascii="Verdana" w:hAnsi="Verdana" w:cs="Verdana"/>
              </w:rPr>
            </w:pPr>
          </w:p>
        </w:tc>
        <w:tc>
          <w:tcPr>
            <w:tcW w:w="2552" w:type="dxa"/>
          </w:tcPr>
          <w:p w:rsidR="004538BE" w:rsidRPr="004B7D19" w:rsidRDefault="004538BE" w:rsidP="00B6716C">
            <w:pPr>
              <w:rPr>
                <w:rFonts w:ascii="Verdana" w:hAnsi="Verdana" w:cs="Verdana"/>
              </w:rPr>
            </w:pPr>
          </w:p>
        </w:tc>
        <w:tc>
          <w:tcPr>
            <w:tcW w:w="2551" w:type="dxa"/>
          </w:tcPr>
          <w:p w:rsidR="004538BE" w:rsidRPr="004B7D19" w:rsidRDefault="004538BE" w:rsidP="00B6716C">
            <w:pPr>
              <w:rPr>
                <w:rFonts w:ascii="Verdana" w:hAnsi="Verdana" w:cs="Verdana"/>
              </w:rPr>
            </w:pPr>
          </w:p>
        </w:tc>
      </w:tr>
      <w:tr w:rsidR="004538BE" w:rsidRPr="004B7D19">
        <w:tc>
          <w:tcPr>
            <w:tcW w:w="3969" w:type="dxa"/>
          </w:tcPr>
          <w:p w:rsidR="004538BE" w:rsidRPr="004B7D19" w:rsidRDefault="004538BE" w:rsidP="00B6716C">
            <w:pPr>
              <w:rPr>
                <w:rFonts w:ascii="Verdana" w:hAnsi="Verdana" w:cs="Verdana"/>
              </w:rPr>
            </w:pPr>
          </w:p>
        </w:tc>
        <w:tc>
          <w:tcPr>
            <w:tcW w:w="2268" w:type="dxa"/>
          </w:tcPr>
          <w:p w:rsidR="004538BE" w:rsidRPr="004B7D19" w:rsidRDefault="004538BE" w:rsidP="00B6716C">
            <w:pPr>
              <w:rPr>
                <w:rFonts w:ascii="Verdana" w:hAnsi="Verdana" w:cs="Verdana"/>
              </w:rPr>
            </w:pPr>
          </w:p>
        </w:tc>
        <w:tc>
          <w:tcPr>
            <w:tcW w:w="2552" w:type="dxa"/>
          </w:tcPr>
          <w:p w:rsidR="004538BE" w:rsidRPr="004B7D19" w:rsidRDefault="004538BE" w:rsidP="00B6716C">
            <w:pPr>
              <w:rPr>
                <w:rFonts w:ascii="Verdana" w:hAnsi="Verdana" w:cs="Verdana"/>
              </w:rPr>
            </w:pPr>
          </w:p>
        </w:tc>
        <w:tc>
          <w:tcPr>
            <w:tcW w:w="2551" w:type="dxa"/>
          </w:tcPr>
          <w:p w:rsidR="004538BE" w:rsidRPr="004B7D19" w:rsidRDefault="004538BE" w:rsidP="00B6716C">
            <w:pPr>
              <w:rPr>
                <w:rFonts w:ascii="Verdana" w:hAnsi="Verdana" w:cs="Verdana"/>
              </w:rPr>
            </w:pPr>
          </w:p>
        </w:tc>
      </w:tr>
      <w:tr w:rsidR="004538BE" w:rsidRPr="004B7D19">
        <w:tc>
          <w:tcPr>
            <w:tcW w:w="3969" w:type="dxa"/>
          </w:tcPr>
          <w:p w:rsidR="004538BE" w:rsidRPr="004B7D19" w:rsidRDefault="004538BE" w:rsidP="00B6716C">
            <w:pPr>
              <w:rPr>
                <w:rFonts w:ascii="Verdana" w:hAnsi="Verdana" w:cs="Verdana"/>
              </w:rPr>
            </w:pPr>
          </w:p>
        </w:tc>
        <w:tc>
          <w:tcPr>
            <w:tcW w:w="2268" w:type="dxa"/>
          </w:tcPr>
          <w:p w:rsidR="004538BE" w:rsidRPr="004B7D19" w:rsidRDefault="004538BE" w:rsidP="00B6716C">
            <w:pPr>
              <w:rPr>
                <w:rFonts w:ascii="Verdana" w:hAnsi="Verdana" w:cs="Verdana"/>
              </w:rPr>
            </w:pPr>
          </w:p>
        </w:tc>
        <w:tc>
          <w:tcPr>
            <w:tcW w:w="2552" w:type="dxa"/>
          </w:tcPr>
          <w:p w:rsidR="004538BE" w:rsidRPr="004B7D19" w:rsidRDefault="004538BE" w:rsidP="00B6716C">
            <w:pPr>
              <w:rPr>
                <w:rFonts w:ascii="Verdana" w:hAnsi="Verdana" w:cs="Verdana"/>
              </w:rPr>
            </w:pPr>
          </w:p>
        </w:tc>
        <w:tc>
          <w:tcPr>
            <w:tcW w:w="2551" w:type="dxa"/>
          </w:tcPr>
          <w:p w:rsidR="004538BE" w:rsidRPr="004B7D19" w:rsidRDefault="004538BE" w:rsidP="00B6716C">
            <w:pPr>
              <w:rPr>
                <w:rFonts w:ascii="Verdana" w:hAnsi="Verdana" w:cs="Verdana"/>
              </w:rPr>
            </w:pPr>
          </w:p>
        </w:tc>
      </w:tr>
    </w:tbl>
    <w:p w:rsidR="004538BE" w:rsidRDefault="004538BE" w:rsidP="002B4C7B">
      <w:pPr>
        <w:rPr>
          <w:rFonts w:ascii="Arial" w:hAnsi="Arial" w:cs="Arial"/>
          <w:sz w:val="20"/>
          <w:szCs w:val="20"/>
        </w:rPr>
      </w:pPr>
      <w:r w:rsidRPr="005E69E8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Si la actividad es de estudio, especifique Colegio o Universidad y el grado o semestre que cursa.</w:t>
      </w:r>
    </w:p>
    <w:p w:rsidR="004538BE" w:rsidRDefault="004538BE" w:rsidP="00A353CC">
      <w:pPr>
        <w:rPr>
          <w:rFonts w:ascii="Verdana" w:hAnsi="Verdana" w:cs="Verdana"/>
          <w:b/>
          <w:bCs/>
          <w:sz w:val="20"/>
          <w:szCs w:val="20"/>
          <w:highlight w:val="lightGray"/>
        </w:rPr>
      </w:pPr>
    </w:p>
    <w:p w:rsidR="004538BE" w:rsidRDefault="004538BE" w:rsidP="00A353CC">
      <w:pPr>
        <w:rPr>
          <w:rFonts w:ascii="Verdana" w:hAnsi="Verdana" w:cs="Verdana"/>
          <w:b/>
          <w:bCs/>
          <w:sz w:val="20"/>
          <w:szCs w:val="20"/>
          <w:highlight w:val="lightGray"/>
        </w:rPr>
      </w:pPr>
    </w:p>
    <w:p w:rsidR="004538BE" w:rsidRPr="007A6300" w:rsidRDefault="004538BE" w:rsidP="00A353CC">
      <w:pPr>
        <w:rPr>
          <w:rFonts w:ascii="Verdana" w:hAnsi="Verdana" w:cs="Verdana"/>
        </w:rPr>
      </w:pPr>
      <w:r w:rsidRPr="00A353CC">
        <w:rPr>
          <w:rFonts w:ascii="Verdana" w:hAnsi="Verdana" w:cs="Verdana"/>
          <w:b/>
          <w:bCs/>
          <w:sz w:val="20"/>
          <w:szCs w:val="20"/>
          <w:highlight w:val="lightGray"/>
        </w:rPr>
        <w:t>DATOS DEL PADRE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tbl>
      <w:tblPr>
        <w:tblW w:w="1134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18"/>
        <w:gridCol w:w="722"/>
        <w:gridCol w:w="1080"/>
        <w:gridCol w:w="717"/>
        <w:gridCol w:w="1623"/>
        <w:gridCol w:w="716"/>
        <w:gridCol w:w="252"/>
        <w:gridCol w:w="1010"/>
        <w:gridCol w:w="124"/>
        <w:gridCol w:w="2578"/>
      </w:tblGrid>
      <w:tr w:rsidR="004538BE" w:rsidRPr="004B7D19">
        <w:tc>
          <w:tcPr>
            <w:tcW w:w="5037" w:type="dxa"/>
            <w:gridSpan w:val="4"/>
          </w:tcPr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>Nombres:</w:t>
            </w:r>
          </w:p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3" w:type="dxa"/>
            <w:gridSpan w:val="6"/>
          </w:tcPr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Apellidos: </w:t>
            </w:r>
          </w:p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38BE" w:rsidRPr="004B7D19">
        <w:tc>
          <w:tcPr>
            <w:tcW w:w="2518" w:type="dxa"/>
          </w:tcPr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>Fecha de Nacimiento:</w:t>
            </w:r>
          </w:p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Edad: </w:t>
            </w:r>
          </w:p>
        </w:tc>
        <w:tc>
          <w:tcPr>
            <w:tcW w:w="2519" w:type="dxa"/>
            <w:gridSpan w:val="3"/>
          </w:tcPr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Lugar</w:t>
            </w: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>Departamento:</w:t>
            </w:r>
          </w:p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gridSpan w:val="4"/>
          </w:tcPr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Identificación: </w:t>
            </w:r>
          </w:p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35" style="position:absolute;margin-left:138.4pt;margin-top:-.65pt;width:8.95pt;height:9pt;z-index:251602432"/>
              </w:pict>
            </w:r>
            <w:r>
              <w:rPr>
                <w:noProof/>
                <w:lang w:val="en-US" w:eastAsia="en-US"/>
              </w:rPr>
              <w:pict>
                <v:rect id="_x0000_s1036" style="position:absolute;margin-left:93.4pt;margin-top:-.65pt;width:8.95pt;height:9pt;z-index:251601408"/>
              </w:pict>
            </w:r>
            <w:r>
              <w:rPr>
                <w:noProof/>
                <w:lang w:val="en-US" w:eastAsia="en-US"/>
              </w:rPr>
              <w:pict>
                <v:rect id="_x0000_s1037" style="position:absolute;margin-left:48.65pt;margin-top:-1.25pt;width:8.95pt;height:9pt;z-index:251600384"/>
              </w:pict>
            </w:r>
            <w:r>
              <w:rPr>
                <w:noProof/>
                <w:lang w:val="en-US" w:eastAsia="en-US"/>
              </w:rPr>
              <w:pict>
                <v:rect id="_x0000_s1038" style="position:absolute;margin-left:3.4pt;margin-top:-.95pt;width:8.95pt;height:9pt;z-index:251599360"/>
              </w:pict>
            </w: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R.C.         T.I.           C.C.         Otro  </w:t>
            </w:r>
          </w:p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No. ____________________________</w:t>
            </w:r>
          </w:p>
        </w:tc>
      </w:tr>
      <w:tr w:rsidR="004538BE" w:rsidRPr="004B7D19">
        <w:tc>
          <w:tcPr>
            <w:tcW w:w="5037" w:type="dxa"/>
            <w:gridSpan w:val="4"/>
          </w:tcPr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Dirección: </w:t>
            </w:r>
          </w:p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601" w:type="dxa"/>
            <w:gridSpan w:val="4"/>
          </w:tcPr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Barrio: </w:t>
            </w:r>
          </w:p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702" w:type="dxa"/>
            <w:gridSpan w:val="2"/>
          </w:tcPr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Teléfono: </w:t>
            </w:r>
          </w:p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Celular: </w:t>
            </w:r>
          </w:p>
        </w:tc>
      </w:tr>
      <w:tr w:rsidR="004538BE" w:rsidRPr="004B7D19">
        <w:tc>
          <w:tcPr>
            <w:tcW w:w="2518" w:type="dxa"/>
          </w:tcPr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Correo electrónico:</w:t>
            </w:r>
          </w:p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822" w:type="dxa"/>
            <w:gridSpan w:val="9"/>
          </w:tcPr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Nivel de Escolaridad:</w:t>
            </w:r>
          </w:p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39" style="position:absolute;margin-left:3.4pt;margin-top:.05pt;width:8.95pt;height:9pt;z-index:251603456"/>
              </w:pict>
            </w:r>
            <w:r>
              <w:rPr>
                <w:noProof/>
                <w:lang w:val="en-US" w:eastAsia="en-US"/>
              </w:rPr>
              <w:pict>
                <v:rect id="_x0000_s1040" style="position:absolute;margin-left:219.65pt;margin-top:.05pt;width:8.95pt;height:9pt;z-index:251609600"/>
              </w:pict>
            </w:r>
            <w:r>
              <w:rPr>
                <w:noProof/>
                <w:lang w:val="en-US" w:eastAsia="en-US"/>
              </w:rPr>
              <w:pict>
                <v:rect id="_x0000_s1041" style="position:absolute;margin-left:150.65pt;margin-top:.15pt;width:8.95pt;height:9pt;z-index:251607552"/>
              </w:pict>
            </w:r>
            <w:r>
              <w:rPr>
                <w:noProof/>
                <w:lang w:val="en-US" w:eastAsia="en-US"/>
              </w:rPr>
              <w:pict>
                <v:rect id="_x0000_s1042" style="position:absolute;margin-left:75.35pt;margin-top:.25pt;width:8.95pt;height:9pt;z-index:251605504"/>
              </w:pict>
            </w:r>
            <w:r>
              <w:rPr>
                <w:noProof/>
                <w:lang w:val="en-US" w:eastAsia="en-US"/>
              </w:rPr>
              <w:pict>
                <v:rect id="_x0000_s1043" style="position:absolute;margin-left:75.4pt;margin-top:11.65pt;width:8.95pt;height:9pt;z-index:251606528"/>
              </w:pict>
            </w:r>
            <w:r>
              <w:rPr>
                <w:noProof/>
                <w:lang w:val="en-US" w:eastAsia="en-US"/>
              </w:rPr>
              <w:pict>
                <v:rect id="_x0000_s1044" style="position:absolute;margin-left:3.35pt;margin-top:11.15pt;width:8.95pt;height:9pt;z-index:251604480"/>
              </w:pic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Primaria          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Secundaria      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Técnico          </w: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Tecnológico     </w:t>
            </w:r>
          </w:p>
          <w:p w:rsidR="004538BE" w:rsidRPr="004B7D19" w:rsidRDefault="004538BE" w:rsidP="00456C3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45" style="position:absolute;margin-left:150.65pt;margin-top:-.15pt;width:8.95pt;height:9pt;z-index:251608576"/>
              </w:pict>
            </w:r>
            <w:r>
              <w:rPr>
                <w:noProof/>
                <w:lang w:val="en-US" w:eastAsia="en-US"/>
              </w:rPr>
              <w:pict>
                <v:rect id="_x0000_s1046" style="position:absolute;margin-left:219.65pt;margin-top:-.35pt;width:8.95pt;height:9pt;z-index:251610624"/>
              </w:pic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Profesional    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Posgrado           </w: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Doctorado       Maestría    Titulo:</w:t>
            </w:r>
          </w:p>
        </w:tc>
      </w:tr>
      <w:tr w:rsidR="004538BE" w:rsidRPr="004B7D19">
        <w:tc>
          <w:tcPr>
            <w:tcW w:w="5037" w:type="dxa"/>
            <w:gridSpan w:val="4"/>
          </w:tcPr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47" style="position:absolute;margin-left:3.65pt;margin-top:23.55pt;width:8.95pt;height:9pt;z-index:251612672;mso-position-horizontal-relative:text;mso-position-vertical-relative:text"/>
              </w:pic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Tipo de trabajo:</w:t>
            </w:r>
          </w:p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48" style="position:absolute;margin-left:85.6pt;margin-top:.05pt;width:8.95pt;height:9pt;z-index:251613696"/>
              </w:pict>
            </w:r>
            <w:r>
              <w:rPr>
                <w:noProof/>
                <w:lang w:val="en-US" w:eastAsia="en-US"/>
              </w:rPr>
              <w:pict>
                <v:rect id="_x0000_s1049" style="position:absolute;margin-left:3.65pt;margin-top:.85pt;width:8.95pt;height:9pt;z-index:251611648"/>
              </w:pic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Empleado            Independiente</w:t>
            </w:r>
          </w:p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50" style="position:absolute;margin-left:85.85pt;margin-top:-.35pt;width:8.95pt;height:9pt;z-index:251614720"/>
              </w:pic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Desempleado      Otro:____________________</w:t>
            </w:r>
          </w:p>
        </w:tc>
        <w:tc>
          <w:tcPr>
            <w:tcW w:w="2591" w:type="dxa"/>
            <w:gridSpan w:val="3"/>
          </w:tcPr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Ocupación Actual:</w:t>
            </w:r>
          </w:p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712" w:type="dxa"/>
            <w:gridSpan w:val="3"/>
          </w:tcPr>
          <w:p w:rsidR="004538BE" w:rsidRDefault="004538BE" w:rsidP="00FE37F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Empresa:</w:t>
            </w:r>
          </w:p>
          <w:p w:rsidR="004538BE" w:rsidRDefault="004538BE" w:rsidP="00FE37F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4538BE" w:rsidRPr="004B7D19" w:rsidRDefault="004538BE" w:rsidP="006F57F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Cargo: </w:t>
            </w:r>
          </w:p>
        </w:tc>
      </w:tr>
      <w:tr w:rsidR="004538BE" w:rsidRPr="004B7D19">
        <w:tc>
          <w:tcPr>
            <w:tcW w:w="5037" w:type="dxa"/>
            <w:gridSpan w:val="4"/>
          </w:tcPr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Dirección Empresa: </w:t>
            </w:r>
          </w:p>
        </w:tc>
        <w:tc>
          <w:tcPr>
            <w:tcW w:w="2591" w:type="dxa"/>
            <w:gridSpan w:val="3"/>
          </w:tcPr>
          <w:p w:rsidR="004538BE" w:rsidRPr="004B7D19" w:rsidRDefault="004538BE" w:rsidP="006F57F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Teléfono: </w:t>
            </w:r>
          </w:p>
        </w:tc>
        <w:tc>
          <w:tcPr>
            <w:tcW w:w="3712" w:type="dxa"/>
            <w:gridSpan w:val="3"/>
          </w:tcPr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Turno de trabajo:</w:t>
            </w:r>
          </w:p>
          <w:p w:rsidR="004538BE" w:rsidRPr="004B7D19" w:rsidRDefault="004538BE" w:rsidP="006F57F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51" style="position:absolute;margin-left:2.35pt;margin-top:-.15pt;width:8.95pt;height:9pt;z-index:251615744"/>
              </w:pict>
            </w:r>
            <w:r>
              <w:rPr>
                <w:noProof/>
                <w:lang w:val="en-US" w:eastAsia="en-US"/>
              </w:rPr>
              <w:pict>
                <v:rect id="_x0000_s1052" style="position:absolute;margin-left:64.65pt;margin-top:.05pt;width:8.95pt;height:9pt;z-index:251617792"/>
              </w:pict>
            </w:r>
            <w:r>
              <w:rPr>
                <w:noProof/>
                <w:lang w:val="en-US" w:eastAsia="en-US"/>
              </w:rPr>
              <w:pict>
                <v:rect id="_x0000_s1053" style="position:absolute;margin-left:127.75pt;margin-top:.85pt;width:8.95pt;height:9pt;z-index:251616768"/>
              </w:pic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Diurno           Nocturno       Ambos</w:t>
            </w:r>
          </w:p>
        </w:tc>
      </w:tr>
      <w:tr w:rsidR="004538BE" w:rsidRPr="004B7D19">
        <w:tc>
          <w:tcPr>
            <w:tcW w:w="4320" w:type="dxa"/>
            <w:gridSpan w:val="3"/>
          </w:tcPr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Ingresos Salariales:</w:t>
            </w:r>
          </w:p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Ingresos mensuales:___________________</w:t>
            </w:r>
          </w:p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Gastos mensuales:____________________</w:t>
            </w:r>
          </w:p>
        </w:tc>
        <w:tc>
          <w:tcPr>
            <w:tcW w:w="2340" w:type="dxa"/>
            <w:gridSpan w:val="2"/>
          </w:tcPr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Activos que posee: </w:t>
            </w:r>
          </w:p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54" style="position:absolute;margin-left:48.65pt;margin-top:1.95pt;width:8.95pt;height:9pt;z-index:251619840"/>
              </w:pict>
            </w:r>
            <w:r>
              <w:rPr>
                <w:noProof/>
                <w:lang w:val="en-US" w:eastAsia="en-US"/>
              </w:rPr>
              <w:pict>
                <v:rect id="_x0000_s1055" style="position:absolute;margin-left:3.4pt;margin-top:2.25pt;width:8.95pt;height:9pt;z-index:251618816"/>
              </w:pic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Si            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No</w:t>
            </w:r>
          </w:p>
        </w:tc>
        <w:tc>
          <w:tcPr>
            <w:tcW w:w="4680" w:type="dxa"/>
            <w:gridSpan w:val="5"/>
          </w:tcPr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¿En qué están representados?</w:t>
            </w:r>
          </w:p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56" style="position:absolute;margin-left:129.65pt;margin-top:2.15pt;width:8.95pt;height:9pt;z-index:251622912"/>
              </w:pict>
            </w:r>
            <w:r>
              <w:rPr>
                <w:noProof/>
                <w:lang w:val="en-US" w:eastAsia="en-US"/>
              </w:rPr>
              <w:pict>
                <v:rect id="_x0000_s1057" style="position:absolute;margin-left:3.4pt;margin-top:2.35pt;width:8.95pt;height:9pt;z-index:251620864"/>
              </w:pict>
            </w:r>
            <w:r>
              <w:rPr>
                <w:noProof/>
                <w:lang w:val="en-US" w:eastAsia="en-US"/>
              </w:rPr>
              <w:pict>
                <v:rect id="_x0000_s1058" style="position:absolute;margin-left:66.65pt;margin-top:2.15pt;width:8.95pt;height:9pt;z-index:251621888"/>
              </w:pic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</w: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Vehículo        Vivienda       Ctas Bancarias </w:t>
            </w:r>
          </w:p>
          <w:p w:rsidR="004538BE" w:rsidRPr="004B7D19" w:rsidRDefault="004538BE" w:rsidP="00FE37F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4538BE" w:rsidRPr="004B7D19">
        <w:tc>
          <w:tcPr>
            <w:tcW w:w="3240" w:type="dxa"/>
            <w:gridSpan w:val="2"/>
          </w:tcPr>
          <w:p w:rsidR="004538BE" w:rsidRPr="004B7D19" w:rsidRDefault="004538BE" w:rsidP="002F318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¿Está afiliado a Comfamiliar?:</w:t>
            </w:r>
          </w:p>
          <w:p w:rsidR="004538BE" w:rsidRDefault="004538BE" w:rsidP="002F318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538BE" w:rsidRPr="004B7D19" w:rsidRDefault="004538BE" w:rsidP="002F318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59" style="position:absolute;margin-left:12.65pt;margin-top:-.55pt;width:8.95pt;height:9pt;z-index:251623936"/>
              </w:pict>
            </w:r>
            <w:r>
              <w:rPr>
                <w:noProof/>
                <w:lang w:val="en-US" w:eastAsia="en-US"/>
              </w:rPr>
              <w:pict>
                <v:rect id="_x0000_s1060" style="position:absolute;margin-left:65.65pt;margin-top:-.65pt;width:8.95pt;height:9pt;z-index:251624960"/>
              </w:pic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</w: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Si           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</w: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No</w:t>
            </w:r>
          </w:p>
          <w:p w:rsidR="004538BE" w:rsidRPr="004B7D19" w:rsidRDefault="004538BE" w:rsidP="00153F7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4538BE" w:rsidRDefault="004538B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Estado civil:</w:t>
            </w:r>
          </w:p>
          <w:p w:rsidR="004538BE" w:rsidRPr="004B7D19" w:rsidRDefault="004538BE" w:rsidP="001737A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61" style="position:absolute;margin-left:64.65pt;margin-top:-.15pt;width:8.95pt;height:9pt;z-index:251628032"/>
              </w:pict>
            </w:r>
            <w:r>
              <w:rPr>
                <w:noProof/>
                <w:lang w:val="en-US" w:eastAsia="en-US"/>
              </w:rPr>
              <w:pict>
                <v:rect id="_x0000_s1062" style="position:absolute;margin-left:1.6pt;margin-top:-.05pt;width:8.95pt;height:9pt;z-index:251625984"/>
              </w:pict>
            </w:r>
            <w:r>
              <w:rPr>
                <w:noProof/>
                <w:lang w:val="en-US" w:eastAsia="en-US"/>
              </w:rPr>
              <w:pict>
                <v:rect id="_x0000_s1063" style="position:absolute;margin-left:120.65pt;margin-top:.05pt;width:8.95pt;height:9pt;z-index:251629056"/>
              </w:pict>
            </w:r>
            <w:r>
              <w:rPr>
                <w:noProof/>
                <w:lang w:val="en-US" w:eastAsia="en-US"/>
              </w:rPr>
              <w:pict>
                <v:rect id="_x0000_s1064" style="position:absolute;margin-left:1.65pt;margin-top:12.35pt;width:8.95pt;height:9pt;z-index:251627008"/>
              </w:pic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</w: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Soltero          Casado       Viudo</w:t>
            </w:r>
          </w:p>
          <w:p w:rsidR="004538BE" w:rsidRPr="004B7D19" w:rsidRDefault="004538BE" w:rsidP="001737A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65" style="position:absolute;margin-left:64.65pt;margin-top:.45pt;width:8.95pt;height:9pt;z-index:251630080"/>
              </w:pic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Separado     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Unión Libre</w:t>
            </w:r>
          </w:p>
        </w:tc>
        <w:tc>
          <w:tcPr>
            <w:tcW w:w="2102" w:type="dxa"/>
            <w:gridSpan w:val="4"/>
          </w:tcPr>
          <w:p w:rsidR="004538BE" w:rsidRDefault="004538BE" w:rsidP="00153F7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No. de personas con quien convive:</w:t>
            </w:r>
          </w:p>
          <w:p w:rsidR="004538BE" w:rsidRDefault="004538BE" w:rsidP="00153F7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4538BE" w:rsidRPr="004B7D19" w:rsidRDefault="004538BE" w:rsidP="00153F7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No. De Hijos:_____</w:t>
            </w:r>
          </w:p>
        </w:tc>
        <w:tc>
          <w:tcPr>
            <w:tcW w:w="2578" w:type="dxa"/>
          </w:tcPr>
          <w:p w:rsidR="004538BE" w:rsidRDefault="004538BE" w:rsidP="00153F7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Tipo de vivienda:</w:t>
            </w:r>
          </w:p>
          <w:p w:rsidR="004538BE" w:rsidRPr="004B7D19" w:rsidRDefault="004538BE" w:rsidP="00153F7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66" style="position:absolute;margin-left:.4pt;margin-top:-.15pt;width:8.95pt;height:9pt;z-index:251631104"/>
              </w:pict>
            </w:r>
            <w:r>
              <w:rPr>
                <w:noProof/>
                <w:lang w:val="en-US" w:eastAsia="en-US"/>
              </w:rPr>
              <w:pict>
                <v:rect id="_x0000_s1067" style="position:absolute;margin-left:66.65pt;margin-top:-.05pt;width:8.95pt;height:9pt;z-index:251633152"/>
              </w:pic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Propia          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Familiar </w:t>
            </w:r>
          </w:p>
          <w:p w:rsidR="004538BE" w:rsidRPr="004B7D19" w:rsidRDefault="004538BE" w:rsidP="00153F7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68" style="position:absolute;margin-left:.4pt;margin-top:-.25pt;width:8.95pt;height:9pt;z-index:251632128"/>
              </w:pict>
            </w:r>
            <w:r>
              <w:rPr>
                <w:noProof/>
                <w:lang w:val="en-US" w:eastAsia="en-US"/>
              </w:rPr>
              <w:pict>
                <v:rect id="_x0000_s1069" style="position:absolute;margin-left:66.6pt;margin-top:-.55pt;width:8.95pt;height:9pt;z-index:251634176"/>
              </w:pic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Arrendada     Otros </w:t>
            </w:r>
          </w:p>
        </w:tc>
      </w:tr>
      <w:tr w:rsidR="004538BE" w:rsidRPr="004B7D19">
        <w:tc>
          <w:tcPr>
            <w:tcW w:w="6660" w:type="dxa"/>
            <w:gridSpan w:val="5"/>
          </w:tcPr>
          <w:p w:rsidR="004538BE" w:rsidRDefault="004538B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Deportes que practica:</w:t>
            </w:r>
          </w:p>
          <w:p w:rsidR="004538BE" w:rsidRPr="004B7D19" w:rsidRDefault="004538B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680" w:type="dxa"/>
            <w:gridSpan w:val="5"/>
          </w:tcPr>
          <w:p w:rsidR="004538BE" w:rsidRDefault="004538BE" w:rsidP="00153F7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70" style="position:absolute;margin-left:35.55pt;margin-top:9.65pt;width:8.95pt;height:9pt;z-index:251635200;mso-position-horizontal-relative:text;mso-position-vertical-relative:text"/>
              </w:pic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¿Es ex – alumno de Comfamiliar?</w:t>
            </w:r>
          </w:p>
          <w:p w:rsidR="004538BE" w:rsidRPr="004B7D19" w:rsidRDefault="004538BE" w:rsidP="003D405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71" style="position:absolute;margin-left:107.55pt;margin-top:-.85pt;width:8.95pt;height:9pt;z-index:251636224"/>
              </w:pic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            Si                       No</w:t>
            </w:r>
          </w:p>
        </w:tc>
      </w:tr>
    </w:tbl>
    <w:p w:rsidR="004538BE" w:rsidRDefault="004538BE" w:rsidP="00713A4E">
      <w:pPr>
        <w:rPr>
          <w:rFonts w:ascii="Verdana" w:hAnsi="Verdana" w:cs="Verdana"/>
          <w:b/>
          <w:bCs/>
          <w:sz w:val="20"/>
          <w:szCs w:val="20"/>
          <w:highlight w:val="lightGray"/>
        </w:rPr>
      </w:pPr>
    </w:p>
    <w:p w:rsidR="004538BE" w:rsidRDefault="004538BE" w:rsidP="00713A4E">
      <w:pPr>
        <w:rPr>
          <w:rFonts w:ascii="Verdana" w:hAnsi="Verdana" w:cs="Verdana"/>
          <w:b/>
          <w:bCs/>
          <w:sz w:val="20"/>
          <w:szCs w:val="20"/>
          <w:highlight w:val="lightGray"/>
        </w:rPr>
      </w:pPr>
    </w:p>
    <w:p w:rsidR="004538BE" w:rsidRDefault="004538BE" w:rsidP="00713A4E">
      <w:pPr>
        <w:rPr>
          <w:rFonts w:ascii="Verdana" w:hAnsi="Verdana" w:cs="Verdana"/>
          <w:b/>
          <w:bCs/>
          <w:sz w:val="20"/>
          <w:szCs w:val="20"/>
          <w:highlight w:val="lightGray"/>
        </w:rPr>
      </w:pPr>
    </w:p>
    <w:p w:rsidR="004538BE" w:rsidRDefault="004538BE" w:rsidP="00713A4E">
      <w:pPr>
        <w:rPr>
          <w:rFonts w:ascii="Verdana" w:hAnsi="Verdana" w:cs="Verdana"/>
          <w:b/>
          <w:bCs/>
          <w:sz w:val="20"/>
          <w:szCs w:val="20"/>
          <w:highlight w:val="lightGray"/>
        </w:rPr>
      </w:pPr>
    </w:p>
    <w:p w:rsidR="004538BE" w:rsidRDefault="004538BE" w:rsidP="00713A4E">
      <w:pPr>
        <w:rPr>
          <w:rFonts w:ascii="Verdana" w:hAnsi="Verdana" w:cs="Verdana"/>
          <w:b/>
          <w:bCs/>
          <w:sz w:val="20"/>
          <w:szCs w:val="20"/>
          <w:highlight w:val="lightGray"/>
        </w:rPr>
      </w:pPr>
    </w:p>
    <w:p w:rsidR="004538BE" w:rsidRDefault="004538BE" w:rsidP="00713A4E">
      <w:pPr>
        <w:rPr>
          <w:rFonts w:ascii="Verdana" w:hAnsi="Verdana" w:cs="Verdana"/>
          <w:b/>
          <w:bCs/>
          <w:sz w:val="20"/>
          <w:szCs w:val="20"/>
          <w:highlight w:val="lightGray"/>
        </w:rPr>
      </w:pPr>
    </w:p>
    <w:p w:rsidR="004538BE" w:rsidRDefault="004538BE" w:rsidP="00713A4E">
      <w:pPr>
        <w:rPr>
          <w:rFonts w:ascii="Verdana" w:hAnsi="Verdana" w:cs="Verdana"/>
          <w:b/>
          <w:bCs/>
          <w:sz w:val="20"/>
          <w:szCs w:val="20"/>
          <w:highlight w:val="lightGray"/>
        </w:rPr>
      </w:pPr>
    </w:p>
    <w:p w:rsidR="004538BE" w:rsidRDefault="004538BE" w:rsidP="00713A4E">
      <w:pPr>
        <w:rPr>
          <w:rFonts w:ascii="Verdana" w:hAnsi="Verdana" w:cs="Verdana"/>
          <w:b/>
          <w:bCs/>
          <w:sz w:val="20"/>
          <w:szCs w:val="20"/>
          <w:highlight w:val="lightGray"/>
        </w:rPr>
      </w:pPr>
    </w:p>
    <w:p w:rsidR="004538BE" w:rsidRDefault="004538BE" w:rsidP="00713A4E">
      <w:pPr>
        <w:rPr>
          <w:rFonts w:ascii="Verdana" w:hAnsi="Verdana" w:cs="Verdana"/>
          <w:b/>
          <w:bCs/>
          <w:sz w:val="20"/>
          <w:szCs w:val="20"/>
          <w:highlight w:val="lightGray"/>
        </w:rPr>
      </w:pPr>
    </w:p>
    <w:p w:rsidR="004538BE" w:rsidRPr="007A6300" w:rsidRDefault="004538BE" w:rsidP="00713A4E">
      <w:pPr>
        <w:rPr>
          <w:rFonts w:ascii="Verdana" w:hAnsi="Verdana" w:cs="Verdana"/>
        </w:rPr>
      </w:pPr>
      <w:r w:rsidRPr="00713A4E">
        <w:rPr>
          <w:rFonts w:ascii="Verdana" w:hAnsi="Verdana" w:cs="Verdana"/>
          <w:b/>
          <w:bCs/>
          <w:sz w:val="20"/>
          <w:szCs w:val="20"/>
          <w:highlight w:val="lightGray"/>
        </w:rPr>
        <w:t>DATOS DE LA MADRE</w:t>
      </w:r>
    </w:p>
    <w:tbl>
      <w:tblPr>
        <w:tblW w:w="1134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18"/>
        <w:gridCol w:w="722"/>
        <w:gridCol w:w="1080"/>
        <w:gridCol w:w="717"/>
        <w:gridCol w:w="1623"/>
        <w:gridCol w:w="716"/>
        <w:gridCol w:w="252"/>
        <w:gridCol w:w="1010"/>
        <w:gridCol w:w="124"/>
        <w:gridCol w:w="2578"/>
      </w:tblGrid>
      <w:tr w:rsidR="004538BE" w:rsidRPr="004B7D19">
        <w:tc>
          <w:tcPr>
            <w:tcW w:w="5037" w:type="dxa"/>
            <w:gridSpan w:val="4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>Nombres: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3" w:type="dxa"/>
            <w:gridSpan w:val="6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Apellidos: 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38BE" w:rsidRPr="004B7D19">
        <w:tc>
          <w:tcPr>
            <w:tcW w:w="2518" w:type="dxa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>Fecha de Nacimiento: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Edad: </w:t>
            </w:r>
          </w:p>
        </w:tc>
        <w:tc>
          <w:tcPr>
            <w:tcW w:w="2519" w:type="dxa"/>
            <w:gridSpan w:val="3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Lugar</w:t>
            </w: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>Departamento: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gridSpan w:val="4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Identificación: 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72" style="position:absolute;margin-left:138.4pt;margin-top:-.65pt;width:8.95pt;height:9pt;z-index:251640320"/>
              </w:pict>
            </w:r>
            <w:r>
              <w:rPr>
                <w:noProof/>
                <w:lang w:val="en-US" w:eastAsia="en-US"/>
              </w:rPr>
              <w:pict>
                <v:rect id="_x0000_s1073" style="position:absolute;margin-left:93.4pt;margin-top:-.65pt;width:8.95pt;height:9pt;z-index:251639296"/>
              </w:pict>
            </w:r>
            <w:r>
              <w:rPr>
                <w:noProof/>
                <w:lang w:val="en-US" w:eastAsia="en-US"/>
              </w:rPr>
              <w:pict>
                <v:rect id="_x0000_s1074" style="position:absolute;margin-left:48.65pt;margin-top:-1.25pt;width:8.95pt;height:9pt;z-index:251638272"/>
              </w:pict>
            </w:r>
            <w:r>
              <w:rPr>
                <w:noProof/>
                <w:lang w:val="en-US" w:eastAsia="en-US"/>
              </w:rPr>
              <w:pict>
                <v:rect id="_x0000_s1075" style="position:absolute;margin-left:3.4pt;margin-top:-.95pt;width:8.95pt;height:9pt;z-index:251637248"/>
              </w:pict>
            </w: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R.C.         T.I.           C.C.         Otro  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No. ____________________________</w:t>
            </w:r>
          </w:p>
        </w:tc>
      </w:tr>
      <w:tr w:rsidR="004538BE" w:rsidRPr="004B7D19">
        <w:tc>
          <w:tcPr>
            <w:tcW w:w="5037" w:type="dxa"/>
            <w:gridSpan w:val="4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Dirección: 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601" w:type="dxa"/>
            <w:gridSpan w:val="4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Barrio: 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702" w:type="dxa"/>
            <w:gridSpan w:val="2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Teléfono: 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Celular: </w:t>
            </w:r>
          </w:p>
        </w:tc>
      </w:tr>
      <w:tr w:rsidR="004538BE" w:rsidRPr="004B7D19">
        <w:tc>
          <w:tcPr>
            <w:tcW w:w="2518" w:type="dxa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Correo electrónico: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822" w:type="dxa"/>
            <w:gridSpan w:val="9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Nivel de Escolaridad: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76" style="position:absolute;margin-left:3.4pt;margin-top:.05pt;width:8.95pt;height:9pt;z-index:251641344"/>
              </w:pict>
            </w:r>
            <w:r>
              <w:rPr>
                <w:noProof/>
                <w:lang w:val="en-US" w:eastAsia="en-US"/>
              </w:rPr>
              <w:pict>
                <v:rect id="_x0000_s1077" style="position:absolute;margin-left:219.65pt;margin-top:.05pt;width:8.95pt;height:9pt;z-index:251647488"/>
              </w:pict>
            </w:r>
            <w:r>
              <w:rPr>
                <w:noProof/>
                <w:lang w:val="en-US" w:eastAsia="en-US"/>
              </w:rPr>
              <w:pict>
                <v:rect id="_x0000_s1078" style="position:absolute;margin-left:150.65pt;margin-top:.15pt;width:8.95pt;height:9pt;z-index:251645440"/>
              </w:pict>
            </w:r>
            <w:r>
              <w:rPr>
                <w:noProof/>
                <w:lang w:val="en-US" w:eastAsia="en-US"/>
              </w:rPr>
              <w:pict>
                <v:rect id="_x0000_s1079" style="position:absolute;margin-left:75.35pt;margin-top:.25pt;width:8.95pt;height:9pt;z-index:251643392"/>
              </w:pict>
            </w:r>
            <w:r>
              <w:rPr>
                <w:noProof/>
                <w:lang w:val="en-US" w:eastAsia="en-US"/>
              </w:rPr>
              <w:pict>
                <v:rect id="_x0000_s1080" style="position:absolute;margin-left:75.4pt;margin-top:11.65pt;width:8.95pt;height:9pt;z-index:251644416"/>
              </w:pict>
            </w:r>
            <w:r>
              <w:rPr>
                <w:noProof/>
                <w:lang w:val="en-US" w:eastAsia="en-US"/>
              </w:rPr>
              <w:pict>
                <v:rect id="_x0000_s1081" style="position:absolute;margin-left:3.35pt;margin-top:11.15pt;width:8.95pt;height:9pt;z-index:251642368"/>
              </w:pic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Primaria          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Secundaria      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Técnico          </w: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Tecnológico     </w:t>
            </w:r>
          </w:p>
          <w:p w:rsidR="004538BE" w:rsidRPr="004B7D19" w:rsidRDefault="004538BE" w:rsidP="00456C3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82" style="position:absolute;margin-left:150.65pt;margin-top:-.15pt;width:8.95pt;height:9pt;z-index:251646464"/>
              </w:pict>
            </w:r>
            <w:r>
              <w:rPr>
                <w:noProof/>
                <w:lang w:val="en-US" w:eastAsia="en-US"/>
              </w:rPr>
              <w:pict>
                <v:rect id="_x0000_s1083" style="position:absolute;margin-left:219.65pt;margin-top:-.35pt;width:8.95pt;height:9pt;z-index:251648512"/>
              </w:pic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Profesional    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Posgrado           </w: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Doctorado       Maestría     Titulo:</w:t>
            </w:r>
          </w:p>
        </w:tc>
      </w:tr>
      <w:tr w:rsidR="004538BE" w:rsidRPr="004B7D19">
        <w:tc>
          <w:tcPr>
            <w:tcW w:w="5037" w:type="dxa"/>
            <w:gridSpan w:val="4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84" style="position:absolute;margin-left:3.65pt;margin-top:23.55pt;width:8.95pt;height:9pt;z-index:251650560;mso-position-horizontal-relative:text;mso-position-vertical-relative:text"/>
              </w:pic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Tipo de trabajo: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85" style="position:absolute;margin-left:85.6pt;margin-top:.05pt;width:8.95pt;height:9pt;z-index:251651584"/>
              </w:pict>
            </w:r>
            <w:r>
              <w:rPr>
                <w:noProof/>
                <w:lang w:val="en-US" w:eastAsia="en-US"/>
              </w:rPr>
              <w:pict>
                <v:rect id="_x0000_s1086" style="position:absolute;margin-left:3.65pt;margin-top:.85pt;width:8.95pt;height:9pt;z-index:251649536"/>
              </w:pic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Empleado            Independiente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87" style="position:absolute;margin-left:85.85pt;margin-top:-.35pt;width:8.95pt;height:9pt;z-index:251652608"/>
              </w:pic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Desempleado      Otro:____________________</w:t>
            </w:r>
          </w:p>
        </w:tc>
        <w:tc>
          <w:tcPr>
            <w:tcW w:w="2591" w:type="dxa"/>
            <w:gridSpan w:val="3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Ocupación Actual: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712" w:type="dxa"/>
            <w:gridSpan w:val="3"/>
          </w:tcPr>
          <w:p w:rsidR="004538BE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Empresa:</w:t>
            </w:r>
          </w:p>
          <w:p w:rsidR="004538BE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Cargo: </w:t>
            </w:r>
          </w:p>
        </w:tc>
      </w:tr>
      <w:tr w:rsidR="004538BE" w:rsidRPr="004B7D19">
        <w:tc>
          <w:tcPr>
            <w:tcW w:w="5037" w:type="dxa"/>
            <w:gridSpan w:val="4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Dirección Empresa: </w:t>
            </w:r>
          </w:p>
        </w:tc>
        <w:tc>
          <w:tcPr>
            <w:tcW w:w="2591" w:type="dxa"/>
            <w:gridSpan w:val="3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Teléfono: </w:t>
            </w:r>
          </w:p>
        </w:tc>
        <w:tc>
          <w:tcPr>
            <w:tcW w:w="3712" w:type="dxa"/>
            <w:gridSpan w:val="3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Turno de trabajo: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88" style="position:absolute;margin-left:2.35pt;margin-top:-.15pt;width:8.95pt;height:9pt;z-index:251653632"/>
              </w:pict>
            </w:r>
            <w:r>
              <w:rPr>
                <w:noProof/>
                <w:lang w:val="en-US" w:eastAsia="en-US"/>
              </w:rPr>
              <w:pict>
                <v:rect id="_x0000_s1089" style="position:absolute;margin-left:64.65pt;margin-top:.05pt;width:8.95pt;height:9pt;z-index:251655680"/>
              </w:pict>
            </w:r>
            <w:r>
              <w:rPr>
                <w:noProof/>
                <w:lang w:val="en-US" w:eastAsia="en-US"/>
              </w:rPr>
              <w:pict>
                <v:rect id="_x0000_s1090" style="position:absolute;margin-left:127.75pt;margin-top:.85pt;width:8.95pt;height:9pt;z-index:251654656"/>
              </w:pic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Diurno           Nocturno       Ambos</w:t>
            </w:r>
          </w:p>
        </w:tc>
      </w:tr>
      <w:tr w:rsidR="004538BE" w:rsidRPr="004B7D19">
        <w:tc>
          <w:tcPr>
            <w:tcW w:w="4320" w:type="dxa"/>
            <w:gridSpan w:val="3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Ingresos Salariales: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Ingresos mensuales:___________________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Gastos mensuales:____________________</w:t>
            </w:r>
          </w:p>
        </w:tc>
        <w:tc>
          <w:tcPr>
            <w:tcW w:w="2340" w:type="dxa"/>
            <w:gridSpan w:val="2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Activos que posee: 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91" style="position:absolute;margin-left:48.65pt;margin-top:1.95pt;width:8.95pt;height:9pt;z-index:251657728"/>
              </w:pict>
            </w:r>
            <w:r>
              <w:rPr>
                <w:noProof/>
                <w:lang w:val="en-US" w:eastAsia="en-US"/>
              </w:rPr>
              <w:pict>
                <v:rect id="_x0000_s1092" style="position:absolute;margin-left:3.4pt;margin-top:2.25pt;width:8.95pt;height:9pt;z-index:251656704"/>
              </w:pic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Si            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No</w:t>
            </w:r>
          </w:p>
        </w:tc>
        <w:tc>
          <w:tcPr>
            <w:tcW w:w="4680" w:type="dxa"/>
            <w:gridSpan w:val="5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¿En qué están representados?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93" style="position:absolute;margin-left:129.65pt;margin-top:2.15pt;width:8.95pt;height:9pt;z-index:251660800"/>
              </w:pict>
            </w:r>
            <w:r>
              <w:rPr>
                <w:noProof/>
                <w:lang w:val="en-US" w:eastAsia="en-US"/>
              </w:rPr>
              <w:pict>
                <v:rect id="_x0000_s1094" style="position:absolute;margin-left:3.4pt;margin-top:2.35pt;width:8.95pt;height:9pt;z-index:251658752"/>
              </w:pict>
            </w:r>
            <w:r>
              <w:rPr>
                <w:noProof/>
                <w:lang w:val="en-US" w:eastAsia="en-US"/>
              </w:rPr>
              <w:pict>
                <v:rect id="_x0000_s1095" style="position:absolute;margin-left:66.65pt;margin-top:2.15pt;width:8.95pt;height:9pt;z-index:251659776"/>
              </w:pic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</w: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Vehículo        Vivienda       Ctas Bancarias 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4538BE" w:rsidRPr="004B7D19">
        <w:tc>
          <w:tcPr>
            <w:tcW w:w="3240" w:type="dxa"/>
            <w:gridSpan w:val="2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¿Está afiliado a Comfamiliar?:</w:t>
            </w:r>
          </w:p>
          <w:p w:rsidR="004538BE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96" style="position:absolute;margin-left:65.65pt;margin-top:9.85pt;width:8.95pt;height:9pt;z-index:251662848"/>
              </w:pict>
            </w:r>
            <w:r>
              <w:rPr>
                <w:noProof/>
                <w:lang w:val="en-US" w:eastAsia="en-US"/>
              </w:rPr>
              <w:pict>
                <v:rect id="_x0000_s1097" style="position:absolute;margin-left:12.65pt;margin-top:9.95pt;width:8.95pt;height:9pt;z-index:251661824"/>
              </w:pic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</w: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Si           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</w: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No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4538BE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Estado civil: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98" style="position:absolute;margin-left:64.65pt;margin-top:-.15pt;width:8.95pt;height:9pt;z-index:251665920"/>
              </w:pict>
            </w:r>
            <w:r>
              <w:rPr>
                <w:noProof/>
                <w:lang w:val="en-US" w:eastAsia="en-US"/>
              </w:rPr>
              <w:pict>
                <v:rect id="_x0000_s1099" style="position:absolute;margin-left:1.6pt;margin-top:-.05pt;width:8.95pt;height:9pt;z-index:251663872"/>
              </w:pict>
            </w:r>
            <w:r>
              <w:rPr>
                <w:noProof/>
                <w:lang w:val="en-US" w:eastAsia="en-US"/>
              </w:rPr>
              <w:pict>
                <v:rect id="_x0000_s1100" style="position:absolute;margin-left:120.65pt;margin-top:.05pt;width:8.95pt;height:9pt;z-index:251666944"/>
              </w:pict>
            </w:r>
            <w:r>
              <w:rPr>
                <w:noProof/>
                <w:lang w:val="en-US" w:eastAsia="en-US"/>
              </w:rPr>
              <w:pict>
                <v:rect id="_x0000_s1101" style="position:absolute;margin-left:1.65pt;margin-top:12.35pt;width:8.95pt;height:9pt;z-index:251664896"/>
              </w:pic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</w: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Soltero          Casado       Viudo</w:t>
            </w:r>
          </w:p>
          <w:p w:rsidR="004538BE" w:rsidRPr="004B7D19" w:rsidRDefault="004538BE" w:rsidP="00EB6DAB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102" style="position:absolute;margin-left:64.65pt;margin-top:.45pt;width:8.95pt;height:9pt;z-index:251667968"/>
              </w:pic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Separado      Unión Libre</w:t>
            </w:r>
          </w:p>
        </w:tc>
        <w:tc>
          <w:tcPr>
            <w:tcW w:w="2102" w:type="dxa"/>
            <w:gridSpan w:val="4"/>
          </w:tcPr>
          <w:p w:rsidR="004538BE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No. de personas con quien convive:</w:t>
            </w:r>
          </w:p>
          <w:p w:rsidR="004538BE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No. De Hijos:_____</w:t>
            </w:r>
          </w:p>
        </w:tc>
        <w:tc>
          <w:tcPr>
            <w:tcW w:w="2578" w:type="dxa"/>
          </w:tcPr>
          <w:p w:rsidR="004538BE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Tipo de vivienda: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103" style="position:absolute;margin-left:.4pt;margin-top:-.15pt;width:8.95pt;height:9pt;z-index:251668992"/>
              </w:pict>
            </w:r>
            <w:r>
              <w:rPr>
                <w:noProof/>
                <w:lang w:val="en-US" w:eastAsia="en-US"/>
              </w:rPr>
              <w:pict>
                <v:rect id="_x0000_s1104" style="position:absolute;margin-left:66.65pt;margin-top:-.05pt;width:8.95pt;height:9pt;z-index:251671040"/>
              </w:pic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Propia          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Familiar 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105" style="position:absolute;margin-left:.4pt;margin-top:-.25pt;width:8.95pt;height:9pt;z-index:251670016"/>
              </w:pict>
            </w:r>
            <w:r>
              <w:rPr>
                <w:noProof/>
                <w:lang w:val="en-US" w:eastAsia="en-US"/>
              </w:rPr>
              <w:pict>
                <v:rect id="_x0000_s1106" style="position:absolute;margin-left:66.6pt;margin-top:-.55pt;width:8.95pt;height:9pt;z-index:251672064"/>
              </w:pic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Arrendada     Otros </w:t>
            </w:r>
          </w:p>
        </w:tc>
      </w:tr>
      <w:tr w:rsidR="004538BE" w:rsidRPr="004B7D19">
        <w:tc>
          <w:tcPr>
            <w:tcW w:w="6660" w:type="dxa"/>
            <w:gridSpan w:val="5"/>
          </w:tcPr>
          <w:p w:rsidR="004538BE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Deportes que practica: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680" w:type="dxa"/>
            <w:gridSpan w:val="5"/>
          </w:tcPr>
          <w:p w:rsidR="004538BE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107" style="position:absolute;margin-left:107.55pt;margin-top:9.65pt;width:8.95pt;height:9pt;z-index:251674112;mso-position-horizontal-relative:text;mso-position-vertical-relative:text"/>
              </w:pict>
            </w:r>
            <w:r>
              <w:rPr>
                <w:noProof/>
                <w:lang w:val="en-US" w:eastAsia="en-US"/>
              </w:rPr>
              <w:pict>
                <v:rect id="_x0000_s1108" style="position:absolute;margin-left:35.55pt;margin-top:9.65pt;width:8.95pt;height:9pt;z-index:251673088;mso-position-horizontal-relative:text;mso-position-vertical-relative:text"/>
              </w:pic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¿Es ex – alumna de Comfamiliar?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            Si                       No</w:t>
            </w:r>
          </w:p>
        </w:tc>
      </w:tr>
    </w:tbl>
    <w:p w:rsidR="004538BE" w:rsidRDefault="004538BE" w:rsidP="00FE37FA">
      <w:pPr>
        <w:rPr>
          <w:rFonts w:ascii="Verdana" w:hAnsi="Verdana" w:cs="Verdana"/>
          <w:b/>
          <w:bCs/>
          <w:sz w:val="20"/>
          <w:szCs w:val="20"/>
          <w:highlight w:val="lightGray"/>
        </w:rPr>
      </w:pPr>
    </w:p>
    <w:p w:rsidR="004538BE" w:rsidRPr="007A6300" w:rsidRDefault="004538BE" w:rsidP="00FE37FA">
      <w:pPr>
        <w:rPr>
          <w:rFonts w:ascii="Verdana" w:hAnsi="Verdana" w:cs="Verdana"/>
        </w:rPr>
      </w:pPr>
      <w:r w:rsidRPr="00FE37FA">
        <w:rPr>
          <w:rFonts w:ascii="Verdana" w:hAnsi="Verdana" w:cs="Verdana"/>
          <w:b/>
          <w:bCs/>
          <w:sz w:val="20"/>
          <w:szCs w:val="20"/>
          <w:highlight w:val="lightGray"/>
        </w:rPr>
        <w:t>DATOS DEL ACUDIENTE</w:t>
      </w:r>
    </w:p>
    <w:tbl>
      <w:tblPr>
        <w:tblW w:w="1134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18"/>
        <w:gridCol w:w="722"/>
        <w:gridCol w:w="1080"/>
        <w:gridCol w:w="717"/>
        <w:gridCol w:w="1623"/>
        <w:gridCol w:w="716"/>
        <w:gridCol w:w="252"/>
        <w:gridCol w:w="1010"/>
        <w:gridCol w:w="124"/>
        <w:gridCol w:w="2578"/>
      </w:tblGrid>
      <w:tr w:rsidR="004538BE" w:rsidRPr="004B7D19">
        <w:tc>
          <w:tcPr>
            <w:tcW w:w="5037" w:type="dxa"/>
            <w:gridSpan w:val="4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>Nombres: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3" w:type="dxa"/>
            <w:gridSpan w:val="6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Apellidos: 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38BE" w:rsidRPr="004B7D19">
        <w:tc>
          <w:tcPr>
            <w:tcW w:w="2518" w:type="dxa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>Fecha de Nacimiento: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Edad: </w:t>
            </w:r>
          </w:p>
        </w:tc>
        <w:tc>
          <w:tcPr>
            <w:tcW w:w="2519" w:type="dxa"/>
            <w:gridSpan w:val="3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Lugar</w:t>
            </w: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>Departamento: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gridSpan w:val="4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Identificación: 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109" style="position:absolute;margin-left:138.4pt;margin-top:-.65pt;width:8.95pt;height:9pt;z-index:251678208"/>
              </w:pict>
            </w:r>
            <w:r>
              <w:rPr>
                <w:noProof/>
                <w:lang w:val="en-US" w:eastAsia="en-US"/>
              </w:rPr>
              <w:pict>
                <v:rect id="_x0000_s1110" style="position:absolute;margin-left:93.4pt;margin-top:-.65pt;width:8.95pt;height:9pt;z-index:251677184"/>
              </w:pict>
            </w:r>
            <w:r>
              <w:rPr>
                <w:noProof/>
                <w:lang w:val="en-US" w:eastAsia="en-US"/>
              </w:rPr>
              <w:pict>
                <v:rect id="_x0000_s1111" style="position:absolute;margin-left:48.65pt;margin-top:-1.25pt;width:8.95pt;height:9pt;z-index:251676160"/>
              </w:pict>
            </w:r>
            <w:r>
              <w:rPr>
                <w:noProof/>
                <w:lang w:val="en-US" w:eastAsia="en-US"/>
              </w:rPr>
              <w:pict>
                <v:rect id="_x0000_s1112" style="position:absolute;margin-left:3.4pt;margin-top:-.95pt;width:8.95pt;height:9pt;z-index:251675136"/>
              </w:pict>
            </w: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R.C.         T.I.           C.C.         Otro  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No. ____________________________</w:t>
            </w:r>
          </w:p>
        </w:tc>
      </w:tr>
      <w:tr w:rsidR="004538BE" w:rsidRPr="004B7D19">
        <w:tc>
          <w:tcPr>
            <w:tcW w:w="5037" w:type="dxa"/>
            <w:gridSpan w:val="4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Dirección: 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601" w:type="dxa"/>
            <w:gridSpan w:val="4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Barrio: 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702" w:type="dxa"/>
            <w:gridSpan w:val="2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Teléfono: 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Celular: </w:t>
            </w:r>
          </w:p>
        </w:tc>
      </w:tr>
      <w:tr w:rsidR="004538BE" w:rsidRPr="004B7D19">
        <w:tc>
          <w:tcPr>
            <w:tcW w:w="2518" w:type="dxa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Correo electrónico: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822" w:type="dxa"/>
            <w:gridSpan w:val="9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Nivel de Escolaridad: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113" style="position:absolute;margin-left:3.4pt;margin-top:.05pt;width:8.95pt;height:9pt;z-index:251679232"/>
              </w:pict>
            </w:r>
            <w:r>
              <w:rPr>
                <w:noProof/>
                <w:lang w:val="en-US" w:eastAsia="en-US"/>
              </w:rPr>
              <w:pict>
                <v:rect id="_x0000_s1114" style="position:absolute;margin-left:219.65pt;margin-top:.05pt;width:8.95pt;height:9pt;z-index:251685376"/>
              </w:pict>
            </w:r>
            <w:r>
              <w:rPr>
                <w:noProof/>
                <w:lang w:val="en-US" w:eastAsia="en-US"/>
              </w:rPr>
              <w:pict>
                <v:rect id="_x0000_s1115" style="position:absolute;margin-left:150.65pt;margin-top:.15pt;width:8.95pt;height:9pt;z-index:251683328"/>
              </w:pict>
            </w:r>
            <w:r>
              <w:rPr>
                <w:noProof/>
                <w:lang w:val="en-US" w:eastAsia="en-US"/>
              </w:rPr>
              <w:pict>
                <v:rect id="_x0000_s1116" style="position:absolute;margin-left:75.35pt;margin-top:.25pt;width:8.95pt;height:9pt;z-index:251681280"/>
              </w:pict>
            </w:r>
            <w:r>
              <w:rPr>
                <w:noProof/>
                <w:lang w:val="en-US" w:eastAsia="en-US"/>
              </w:rPr>
              <w:pict>
                <v:rect id="_x0000_s1117" style="position:absolute;margin-left:75.4pt;margin-top:11.65pt;width:8.95pt;height:9pt;z-index:251682304"/>
              </w:pict>
            </w:r>
            <w:r>
              <w:rPr>
                <w:noProof/>
                <w:lang w:val="en-US" w:eastAsia="en-US"/>
              </w:rPr>
              <w:pict>
                <v:rect id="_x0000_s1118" style="position:absolute;margin-left:3.35pt;margin-top:11.15pt;width:8.95pt;height:9pt;z-index:251680256"/>
              </w:pic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Primaria          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Secundaria      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Técnico          </w: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Tecnológico     </w:t>
            </w:r>
          </w:p>
          <w:p w:rsidR="004538BE" w:rsidRPr="004B7D19" w:rsidRDefault="004538BE" w:rsidP="00456C3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119" style="position:absolute;margin-left:150.65pt;margin-top:-.15pt;width:8.95pt;height:9pt;z-index:251684352"/>
              </w:pict>
            </w:r>
            <w:r>
              <w:rPr>
                <w:noProof/>
                <w:lang w:val="en-US" w:eastAsia="en-US"/>
              </w:rPr>
              <w:pict>
                <v:rect id="_x0000_s1120" style="position:absolute;margin-left:219.65pt;margin-top:-.35pt;width:8.95pt;height:9pt;z-index:251686400"/>
              </w:pic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Profesional    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Posgrado           </w: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Doctorado     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Maestría      Titulo:</w:t>
            </w:r>
          </w:p>
        </w:tc>
      </w:tr>
      <w:tr w:rsidR="004538BE" w:rsidRPr="004B7D19">
        <w:tc>
          <w:tcPr>
            <w:tcW w:w="5037" w:type="dxa"/>
            <w:gridSpan w:val="4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121" style="position:absolute;margin-left:3.65pt;margin-top:23.55pt;width:8.95pt;height:9pt;z-index:251688448;mso-position-horizontal-relative:text;mso-position-vertical-relative:text"/>
              </w:pic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Tipo de trabajo: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122" style="position:absolute;margin-left:85.6pt;margin-top:.05pt;width:8.95pt;height:9pt;z-index:251689472"/>
              </w:pict>
            </w:r>
            <w:r>
              <w:rPr>
                <w:noProof/>
                <w:lang w:val="en-US" w:eastAsia="en-US"/>
              </w:rPr>
              <w:pict>
                <v:rect id="_x0000_s1123" style="position:absolute;margin-left:3.65pt;margin-top:.85pt;width:8.95pt;height:9pt;z-index:251687424"/>
              </w:pic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Empleado            Independiente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124" style="position:absolute;margin-left:85.85pt;margin-top:-.35pt;width:8.95pt;height:9pt;z-index:251690496"/>
              </w:pic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Desempleado      Otro:____________________</w:t>
            </w:r>
          </w:p>
        </w:tc>
        <w:tc>
          <w:tcPr>
            <w:tcW w:w="2591" w:type="dxa"/>
            <w:gridSpan w:val="3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Ocupación Actual: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712" w:type="dxa"/>
            <w:gridSpan w:val="3"/>
          </w:tcPr>
          <w:p w:rsidR="004538BE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Empresa:</w:t>
            </w:r>
          </w:p>
          <w:p w:rsidR="004538BE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Cargo: </w:t>
            </w:r>
          </w:p>
        </w:tc>
      </w:tr>
      <w:tr w:rsidR="004538BE" w:rsidRPr="004B7D19">
        <w:tc>
          <w:tcPr>
            <w:tcW w:w="5037" w:type="dxa"/>
            <w:gridSpan w:val="4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Dirección Empresa: </w:t>
            </w:r>
          </w:p>
        </w:tc>
        <w:tc>
          <w:tcPr>
            <w:tcW w:w="2591" w:type="dxa"/>
            <w:gridSpan w:val="3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Teléfono: </w:t>
            </w:r>
          </w:p>
        </w:tc>
        <w:tc>
          <w:tcPr>
            <w:tcW w:w="3712" w:type="dxa"/>
            <w:gridSpan w:val="3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Turno de trabajo: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125" style="position:absolute;margin-left:2.35pt;margin-top:-.15pt;width:8.95pt;height:9pt;z-index:251691520"/>
              </w:pict>
            </w:r>
            <w:r>
              <w:rPr>
                <w:noProof/>
                <w:lang w:val="en-US" w:eastAsia="en-US"/>
              </w:rPr>
              <w:pict>
                <v:rect id="_x0000_s1126" style="position:absolute;margin-left:64.65pt;margin-top:.05pt;width:8.95pt;height:9pt;z-index:251693568"/>
              </w:pict>
            </w:r>
            <w:r>
              <w:rPr>
                <w:noProof/>
                <w:lang w:val="en-US" w:eastAsia="en-US"/>
              </w:rPr>
              <w:pict>
                <v:rect id="_x0000_s1127" style="position:absolute;margin-left:127.75pt;margin-top:.85pt;width:8.95pt;height:9pt;z-index:251692544"/>
              </w:pic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Diurno           Nocturno       Ambos</w:t>
            </w:r>
          </w:p>
        </w:tc>
      </w:tr>
      <w:tr w:rsidR="004538BE" w:rsidRPr="004B7D19">
        <w:tc>
          <w:tcPr>
            <w:tcW w:w="4320" w:type="dxa"/>
            <w:gridSpan w:val="3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Ingresos Salariales: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Ingresos mensuales:___________________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Gastos mensuales:____________________</w:t>
            </w:r>
          </w:p>
        </w:tc>
        <w:tc>
          <w:tcPr>
            <w:tcW w:w="2340" w:type="dxa"/>
            <w:gridSpan w:val="2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Activos que posee: 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128" style="position:absolute;margin-left:48.65pt;margin-top:1.95pt;width:8.95pt;height:9pt;z-index:251695616"/>
              </w:pict>
            </w:r>
            <w:r>
              <w:rPr>
                <w:noProof/>
                <w:lang w:val="en-US" w:eastAsia="en-US"/>
              </w:rPr>
              <w:pict>
                <v:rect id="_x0000_s1129" style="position:absolute;margin-left:3.4pt;margin-top:2.25pt;width:8.95pt;height:9pt;z-index:251694592"/>
              </w:pic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Si            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No</w:t>
            </w:r>
          </w:p>
        </w:tc>
        <w:tc>
          <w:tcPr>
            <w:tcW w:w="4680" w:type="dxa"/>
            <w:gridSpan w:val="5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¿En qué están representados?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130" style="position:absolute;margin-left:129.65pt;margin-top:2.15pt;width:8.95pt;height:9pt;z-index:251698688"/>
              </w:pict>
            </w:r>
            <w:r>
              <w:rPr>
                <w:noProof/>
                <w:lang w:val="en-US" w:eastAsia="en-US"/>
              </w:rPr>
              <w:pict>
                <v:rect id="_x0000_s1131" style="position:absolute;margin-left:3.4pt;margin-top:2.35pt;width:8.95pt;height:9pt;z-index:251696640"/>
              </w:pict>
            </w:r>
            <w:r>
              <w:rPr>
                <w:noProof/>
                <w:lang w:val="en-US" w:eastAsia="en-US"/>
              </w:rPr>
              <w:pict>
                <v:rect id="_x0000_s1132" style="position:absolute;margin-left:66.65pt;margin-top:2.15pt;width:8.95pt;height:9pt;z-index:251697664"/>
              </w:pic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</w: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Vehículo        Vivienda       Ctas Bancarias 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4538BE" w:rsidRPr="004B7D19">
        <w:tc>
          <w:tcPr>
            <w:tcW w:w="3240" w:type="dxa"/>
            <w:gridSpan w:val="2"/>
          </w:tcPr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¿Está afiliado a Comfamiliar?:</w:t>
            </w:r>
          </w:p>
          <w:p w:rsidR="004538BE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133" style="position:absolute;margin-left:65.65pt;margin-top:9.85pt;width:8.95pt;height:9pt;z-index:251700736"/>
              </w:pict>
            </w:r>
            <w:r>
              <w:rPr>
                <w:noProof/>
                <w:lang w:val="en-US" w:eastAsia="en-US"/>
              </w:rPr>
              <w:pict>
                <v:rect id="_x0000_s1134" style="position:absolute;margin-left:12.65pt;margin-top:9.95pt;width:8.95pt;height:9pt;z-index:251699712"/>
              </w:pic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</w: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Si           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</w: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No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4538BE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Estado civil: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135" style="position:absolute;margin-left:1.6pt;margin-top:-.05pt;width:8.95pt;height:9pt;z-index:251701760"/>
              </w:pict>
            </w:r>
            <w:r>
              <w:rPr>
                <w:noProof/>
                <w:lang w:val="en-US" w:eastAsia="en-US"/>
              </w:rPr>
              <w:pict>
                <v:rect id="_x0000_s1136" style="position:absolute;margin-left:120.65pt;margin-top:.05pt;width:8.95pt;height:9pt;z-index:251704832"/>
              </w:pict>
            </w:r>
            <w:r>
              <w:rPr>
                <w:noProof/>
                <w:lang w:val="en-US" w:eastAsia="en-US"/>
              </w:rPr>
              <w:pict>
                <v:rect id="_x0000_s1137" style="position:absolute;margin-left:65.65pt;margin-top:-.15pt;width:8.95pt;height:9pt;z-index:251703808"/>
              </w:pict>
            </w:r>
            <w:r>
              <w:rPr>
                <w:noProof/>
                <w:lang w:val="en-US" w:eastAsia="en-US"/>
              </w:rPr>
              <w:pict>
                <v:rect id="_x0000_s1138" style="position:absolute;margin-left:1.65pt;margin-top:12.35pt;width:8.95pt;height:9pt;z-index:251702784"/>
              </w:pic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</w: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Soltero          Casado       Viudo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139" style="position:absolute;margin-left:65.65pt;margin-top:.45pt;width:8.95pt;height:9pt;z-index:251705856"/>
              </w:pic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Separado      Unión Libre</w:t>
            </w:r>
          </w:p>
        </w:tc>
        <w:tc>
          <w:tcPr>
            <w:tcW w:w="2102" w:type="dxa"/>
            <w:gridSpan w:val="4"/>
          </w:tcPr>
          <w:p w:rsidR="004538BE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No. de personas con quien convive:</w:t>
            </w:r>
          </w:p>
          <w:p w:rsidR="004538BE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No. De Hijos:_____</w:t>
            </w:r>
          </w:p>
        </w:tc>
        <w:tc>
          <w:tcPr>
            <w:tcW w:w="2578" w:type="dxa"/>
          </w:tcPr>
          <w:p w:rsidR="004538BE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Tipo de vivienda: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140" style="position:absolute;margin-left:.4pt;margin-top:-.15pt;width:8.95pt;height:9pt;z-index:251706880"/>
              </w:pict>
            </w:r>
            <w:r>
              <w:rPr>
                <w:noProof/>
                <w:lang w:val="en-US" w:eastAsia="en-US"/>
              </w:rPr>
              <w:pict>
                <v:rect id="_x0000_s1141" style="position:absolute;margin-left:66.65pt;margin-top:-.05pt;width:8.95pt;height:9pt;z-index:251708928"/>
              </w:pic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Propia          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Familiar 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142" style="position:absolute;margin-left:.4pt;margin-top:-.25pt;width:8.95pt;height:9pt;z-index:251707904"/>
              </w:pict>
            </w:r>
            <w:r>
              <w:rPr>
                <w:noProof/>
                <w:lang w:val="en-US" w:eastAsia="en-US"/>
              </w:rPr>
              <w:pict>
                <v:rect id="_x0000_s1143" style="position:absolute;margin-left:66.6pt;margin-top:-.55pt;width:8.95pt;height:9pt;z-index:251709952"/>
              </w:pict>
            </w:r>
            <w:r w:rsidRPr="004B7D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Arrendada     Otros </w:t>
            </w:r>
          </w:p>
        </w:tc>
      </w:tr>
      <w:tr w:rsidR="004538BE" w:rsidRPr="004B7D19">
        <w:tc>
          <w:tcPr>
            <w:tcW w:w="6660" w:type="dxa"/>
            <w:gridSpan w:val="5"/>
          </w:tcPr>
          <w:p w:rsidR="004538BE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Deportes que practica: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680" w:type="dxa"/>
            <w:gridSpan w:val="5"/>
          </w:tcPr>
          <w:p w:rsidR="004538BE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144" style="position:absolute;margin-left:107.55pt;margin-top:9.65pt;width:8.95pt;height:9pt;z-index:251712000;mso-position-horizontal-relative:text;mso-position-vertical-relative:text"/>
              </w:pict>
            </w:r>
            <w:r>
              <w:rPr>
                <w:noProof/>
                <w:lang w:val="en-US" w:eastAsia="en-US"/>
              </w:rPr>
              <w:pict>
                <v:rect id="_x0000_s1145" style="position:absolute;margin-left:35.55pt;margin-top:9.65pt;width:8.95pt;height:9pt;z-index:251710976;mso-position-horizontal-relative:text;mso-position-vertical-relative:text"/>
              </w:pic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¿Es ex – alumno(a)  de Comfamiliar?</w:t>
            </w:r>
          </w:p>
          <w:p w:rsidR="004538BE" w:rsidRPr="004B7D19" w:rsidRDefault="004538BE" w:rsidP="00B6716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            Si                       No</w:t>
            </w:r>
          </w:p>
        </w:tc>
      </w:tr>
    </w:tbl>
    <w:p w:rsidR="004538BE" w:rsidRDefault="004538BE">
      <w:pPr>
        <w:rPr>
          <w:rFonts w:ascii="Verdana" w:hAnsi="Verdana" w:cs="Verdana"/>
          <w:sz w:val="20"/>
          <w:szCs w:val="20"/>
        </w:rPr>
      </w:pPr>
    </w:p>
    <w:p w:rsidR="004538BE" w:rsidRPr="00346946" w:rsidRDefault="004538BE">
      <w:pPr>
        <w:rPr>
          <w:rFonts w:ascii="Verdana" w:hAnsi="Verdana" w:cs="Verdana"/>
          <w:sz w:val="20"/>
          <w:szCs w:val="20"/>
        </w:rPr>
      </w:pPr>
    </w:p>
    <w:p w:rsidR="004538BE" w:rsidRPr="00B94974" w:rsidRDefault="004538BE" w:rsidP="00B94974">
      <w:pPr>
        <w:jc w:val="center"/>
        <w:rPr>
          <w:rFonts w:ascii="Verdana" w:hAnsi="Verdana" w:cs="Verdana"/>
          <w:b/>
          <w:bCs/>
        </w:rPr>
      </w:pPr>
      <w:r>
        <w:rPr>
          <w:noProof/>
          <w:lang w:val="en-US" w:eastAsia="en-US"/>
        </w:rPr>
        <w:pict>
          <v:line id="_x0000_s1146" style="position:absolute;left:0;text-align:left;z-index:251713024" from="279pt,7.8pt" to="477pt,7.8pt"/>
        </w:pict>
      </w:r>
      <w:r>
        <w:rPr>
          <w:noProof/>
          <w:lang w:val="en-US" w:eastAsia="en-US"/>
        </w:rPr>
        <w:pict>
          <v:line id="_x0000_s1147" style="position:absolute;left:0;text-align:left;z-index:251714048" from="54pt,7.8pt" to="225pt,7.8pt"/>
        </w:pict>
      </w:r>
    </w:p>
    <w:p w:rsidR="004538BE" w:rsidRPr="00B94974" w:rsidRDefault="004538BE" w:rsidP="00B94974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B94974">
        <w:rPr>
          <w:rFonts w:ascii="Verdana" w:hAnsi="Verdana" w:cs="Verdana"/>
          <w:b/>
          <w:bCs/>
          <w:sz w:val="20"/>
          <w:szCs w:val="20"/>
        </w:rPr>
        <w:t xml:space="preserve">Fecha de Presentación </w:t>
      </w:r>
      <w:r w:rsidRPr="00B94974">
        <w:rPr>
          <w:rFonts w:ascii="Verdana" w:hAnsi="Verdana" w:cs="Verdana"/>
          <w:b/>
          <w:bCs/>
          <w:sz w:val="20"/>
          <w:szCs w:val="20"/>
        </w:rPr>
        <w:tab/>
        <w:t xml:space="preserve">                         Firma Padre, Madre o Acudiente</w:t>
      </w:r>
    </w:p>
    <w:p w:rsidR="004538BE" w:rsidRDefault="004538BE" w:rsidP="00FE684D">
      <w:pPr>
        <w:rPr>
          <w:rFonts w:ascii="Arial" w:hAnsi="Arial" w:cs="Arial"/>
          <w:sz w:val="20"/>
          <w:szCs w:val="20"/>
        </w:rPr>
      </w:pPr>
    </w:p>
    <w:tbl>
      <w:tblPr>
        <w:tblW w:w="1134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8505"/>
        <w:gridCol w:w="2835"/>
      </w:tblGrid>
      <w:tr w:rsidR="004538BE">
        <w:tc>
          <w:tcPr>
            <w:tcW w:w="11340" w:type="dxa"/>
            <w:gridSpan w:val="2"/>
            <w:vAlign w:val="center"/>
          </w:tcPr>
          <w:p w:rsidR="004538BE" w:rsidRPr="000B2BDA" w:rsidRDefault="004538BE" w:rsidP="000B2B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BDA">
              <w:rPr>
                <w:rFonts w:ascii="Arial" w:hAnsi="Arial" w:cs="Arial"/>
                <w:b/>
                <w:bCs/>
                <w:sz w:val="20"/>
                <w:szCs w:val="20"/>
              </w:rPr>
              <w:t>PARA USO EXCLUSIVO DE LA INSTITUCIÓN EDUCATIVA</w:t>
            </w:r>
          </w:p>
        </w:tc>
      </w:tr>
      <w:tr w:rsidR="004538BE">
        <w:tc>
          <w:tcPr>
            <w:tcW w:w="8505" w:type="dxa"/>
          </w:tcPr>
          <w:p w:rsidR="004538BE" w:rsidRPr="000B2BDA" w:rsidRDefault="004538BE" w:rsidP="000B2BDA">
            <w:pPr>
              <w:tabs>
                <w:tab w:val="left" w:pos="190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BDA">
              <w:rPr>
                <w:rFonts w:ascii="Arial" w:hAnsi="Arial" w:cs="Arial"/>
                <w:b/>
                <w:bCs/>
                <w:sz w:val="20"/>
                <w:szCs w:val="20"/>
              </w:rPr>
              <w:t>Observaciones Entrevista:</w:t>
            </w:r>
          </w:p>
        </w:tc>
        <w:tc>
          <w:tcPr>
            <w:tcW w:w="2835" w:type="dxa"/>
            <w:vMerge w:val="restart"/>
          </w:tcPr>
          <w:p w:rsidR="004538BE" w:rsidRPr="000B2BDA" w:rsidRDefault="004538BE" w:rsidP="000B2BD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B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Admitido(a):                                          </w:t>
            </w:r>
          </w:p>
          <w:p w:rsidR="004538BE" w:rsidRPr="000B2BDA" w:rsidRDefault="004538BE" w:rsidP="000B2BD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148" style="position:absolute;margin-left:76.6pt;margin-top:-.85pt;width:8.95pt;height:9pt;z-index:251716096"/>
              </w:pict>
            </w:r>
            <w:r>
              <w:rPr>
                <w:noProof/>
                <w:lang w:val="en-US" w:eastAsia="en-US"/>
              </w:rPr>
              <w:pict>
                <v:rect id="_x0000_s1149" style="position:absolute;margin-left:15.6pt;margin-top:-.25pt;width:8.95pt;height:9pt;z-index:251715072"/>
              </w:pict>
            </w:r>
            <w:r w:rsidRPr="000B2B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Si                   No</w:t>
            </w:r>
          </w:p>
        </w:tc>
      </w:tr>
      <w:tr w:rsidR="004538BE">
        <w:tc>
          <w:tcPr>
            <w:tcW w:w="8505" w:type="dxa"/>
          </w:tcPr>
          <w:p w:rsidR="004538BE" w:rsidRPr="000B2BDA" w:rsidRDefault="004538BE" w:rsidP="000B2B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538BE" w:rsidRPr="000B2BDA" w:rsidRDefault="004538BE" w:rsidP="000B2B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8BE">
        <w:tc>
          <w:tcPr>
            <w:tcW w:w="8505" w:type="dxa"/>
          </w:tcPr>
          <w:p w:rsidR="004538BE" w:rsidRPr="000B2BDA" w:rsidRDefault="004538BE" w:rsidP="000B2B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4538BE" w:rsidRPr="000B2BDA" w:rsidRDefault="004538BE" w:rsidP="000B2BD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BDA">
              <w:rPr>
                <w:rFonts w:ascii="Arial" w:hAnsi="Arial" w:cs="Arial"/>
                <w:b/>
                <w:bCs/>
                <w:sz w:val="20"/>
                <w:szCs w:val="20"/>
              </w:rPr>
              <w:t>Ex – alumno Comfamiliar:</w:t>
            </w:r>
          </w:p>
          <w:p w:rsidR="004538BE" w:rsidRPr="000B2BDA" w:rsidRDefault="004538BE" w:rsidP="000B2BD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150" style="position:absolute;margin-left:57.6pt;margin-top:-1.3pt;width:8.95pt;height:9pt;z-index:251721216"/>
              </w:pict>
            </w:r>
            <w:r>
              <w:rPr>
                <w:noProof/>
                <w:lang w:val="en-US" w:eastAsia="en-US"/>
              </w:rPr>
              <w:pict>
                <v:rect id="_x0000_s1151" style="position:absolute;margin-left:10.6pt;margin-top:-.7pt;width:8.95pt;height:9pt;z-index:251720192"/>
              </w:pict>
            </w:r>
            <w:r w:rsidRPr="000B2B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Si              No</w:t>
            </w:r>
          </w:p>
          <w:p w:rsidR="004538BE" w:rsidRPr="000B2BDA" w:rsidRDefault="004538BE" w:rsidP="000B2B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152" style="position:absolute;margin-left:57.5pt;margin-top:.05pt;width:8.95pt;height:9pt;z-index:251718144"/>
              </w:pict>
            </w:r>
            <w:r>
              <w:rPr>
                <w:noProof/>
                <w:lang w:val="en-US" w:eastAsia="en-US"/>
              </w:rPr>
              <w:pict>
                <v:rect id="_x0000_s1153" style="position:absolute;margin-left:10.5pt;margin-top:.05pt;width:8.95pt;height:9pt;z-index:251717120"/>
              </w:pict>
            </w:r>
            <w:r w:rsidRPr="000B2B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Papá        Mamá</w:t>
            </w:r>
            <w:r w:rsidRPr="000B2B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538BE">
        <w:tc>
          <w:tcPr>
            <w:tcW w:w="8505" w:type="dxa"/>
          </w:tcPr>
          <w:p w:rsidR="004538BE" w:rsidRPr="000B2BDA" w:rsidRDefault="004538BE" w:rsidP="000B2B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538BE" w:rsidRPr="000B2BDA" w:rsidRDefault="004538BE" w:rsidP="000B2B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8BE">
        <w:tc>
          <w:tcPr>
            <w:tcW w:w="8505" w:type="dxa"/>
          </w:tcPr>
          <w:p w:rsidR="004538BE" w:rsidRPr="000B2BDA" w:rsidRDefault="004538BE" w:rsidP="000B2B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538BE" w:rsidRPr="000B2BDA" w:rsidRDefault="004538BE" w:rsidP="000B2B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8BE">
        <w:tc>
          <w:tcPr>
            <w:tcW w:w="8505" w:type="dxa"/>
          </w:tcPr>
          <w:p w:rsidR="004538BE" w:rsidRPr="000B2BDA" w:rsidRDefault="004538BE" w:rsidP="000B2B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4538BE" w:rsidRPr="000B2BDA" w:rsidRDefault="004538BE" w:rsidP="000B2B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2BDA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</w:tc>
      </w:tr>
      <w:tr w:rsidR="004538BE">
        <w:tc>
          <w:tcPr>
            <w:tcW w:w="8505" w:type="dxa"/>
          </w:tcPr>
          <w:p w:rsidR="004538BE" w:rsidRPr="000B2BDA" w:rsidRDefault="004538BE" w:rsidP="000B2BD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B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Firmas: </w:t>
            </w:r>
          </w:p>
        </w:tc>
        <w:tc>
          <w:tcPr>
            <w:tcW w:w="2835" w:type="dxa"/>
            <w:vMerge/>
          </w:tcPr>
          <w:p w:rsidR="004538BE" w:rsidRPr="000B2BDA" w:rsidRDefault="004538BE" w:rsidP="000B2BD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538BE" w:rsidRPr="00346946" w:rsidRDefault="004538BE" w:rsidP="00FE684D">
      <w:pPr>
        <w:rPr>
          <w:rFonts w:ascii="Verdana" w:hAnsi="Verdana" w:cs="Verdana"/>
          <w:sz w:val="20"/>
          <w:szCs w:val="20"/>
        </w:rPr>
      </w:pPr>
      <w:r w:rsidRPr="00745944">
        <w:rPr>
          <w:rFonts w:ascii="Verdana" w:hAnsi="Verdana" w:cs="Verdana"/>
          <w:b/>
          <w:bCs/>
          <w:sz w:val="20"/>
          <w:szCs w:val="20"/>
        </w:rPr>
        <w:t>NOTA:</w:t>
      </w:r>
      <w:r>
        <w:rPr>
          <w:rFonts w:ascii="Verdana" w:hAnsi="Verdana" w:cs="Verdana"/>
          <w:sz w:val="20"/>
          <w:szCs w:val="20"/>
        </w:rPr>
        <w:t xml:space="preserve"> El diligenciamiento de esta solicitud no genera compromiso de admisión.</w:t>
      </w:r>
    </w:p>
    <w:p w:rsidR="004538BE" w:rsidRDefault="004538BE" w:rsidP="00FE684D">
      <w:pPr>
        <w:rPr>
          <w:rFonts w:ascii="Verdana" w:hAnsi="Verdana" w:cs="Verdana"/>
        </w:rPr>
      </w:pPr>
    </w:p>
    <w:p w:rsidR="004538BE" w:rsidRDefault="004538BE" w:rsidP="00FE684D">
      <w:pPr>
        <w:rPr>
          <w:rFonts w:ascii="Verdana" w:hAnsi="Verdana" w:cs="Verdana"/>
          <w:b/>
          <w:bCs/>
        </w:rPr>
      </w:pPr>
    </w:p>
    <w:p w:rsidR="004538BE" w:rsidRPr="00FE684D" w:rsidRDefault="004538BE" w:rsidP="00FE684D">
      <w:pPr>
        <w:rPr>
          <w:rFonts w:ascii="Verdana" w:hAnsi="Verdana" w:cs="Verdana"/>
          <w:b/>
          <w:bCs/>
        </w:rPr>
      </w:pPr>
      <w:r>
        <w:rPr>
          <w:noProof/>
          <w:lang w:val="en-US" w:eastAsia="en-US"/>
        </w:rPr>
        <w:pict>
          <v:line id="_x0000_s1154" style="position:absolute;z-index:251719168" from="161.55pt,10.6pt" to="359.55pt,10.6pt" strokeweight="1pt"/>
        </w:pict>
      </w:r>
    </w:p>
    <w:p w:rsidR="004538BE" w:rsidRPr="00FE684D" w:rsidRDefault="004538BE" w:rsidP="00FE684D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FE684D">
        <w:rPr>
          <w:rFonts w:ascii="Verdana" w:hAnsi="Verdana" w:cs="Verdana"/>
          <w:b/>
          <w:bCs/>
          <w:sz w:val="20"/>
          <w:szCs w:val="20"/>
        </w:rPr>
        <w:t>Coordinador(a) Académico(a)</w:t>
      </w:r>
    </w:p>
    <w:p w:rsidR="004538BE" w:rsidRDefault="004538BE" w:rsidP="00FE684D">
      <w:pPr>
        <w:rPr>
          <w:rFonts w:ascii="Verdana" w:hAnsi="Verdana" w:cs="Verdana"/>
          <w:sz w:val="20"/>
          <w:szCs w:val="20"/>
        </w:rPr>
      </w:pPr>
    </w:p>
    <w:p w:rsidR="004538BE" w:rsidRDefault="004538BE" w:rsidP="00FE684D">
      <w:pPr>
        <w:rPr>
          <w:rFonts w:ascii="Verdana" w:hAnsi="Verdana" w:cs="Verdana"/>
          <w:sz w:val="20"/>
          <w:szCs w:val="20"/>
        </w:rPr>
      </w:pPr>
    </w:p>
    <w:p w:rsidR="004538BE" w:rsidRDefault="004538BE" w:rsidP="00FE684D">
      <w:pPr>
        <w:rPr>
          <w:noProof/>
          <w:lang w:val="en-US" w:eastAsia="en-US"/>
        </w:rPr>
      </w:pPr>
    </w:p>
    <w:p w:rsidR="004538BE" w:rsidRDefault="004538BE" w:rsidP="004742AC">
      <w:pPr>
        <w:jc w:val="center"/>
        <w:rPr>
          <w:rFonts w:ascii="Verdana" w:hAnsi="Verdana" w:cs="Verdana"/>
        </w:rPr>
      </w:pPr>
      <w:r w:rsidRPr="00665307">
        <w:rPr>
          <w:rFonts w:ascii="Verdana" w:hAnsi="Verdana" w:cs="Verdana"/>
        </w:rPr>
        <w:pict>
          <v:shape id="_x0000_i1026" type="#_x0000_t75" style="width:135.75pt;height:56.25pt">
            <v:imagedata r:id="rId7" o:title=""/>
          </v:shape>
        </w:pict>
      </w:r>
    </w:p>
    <w:p w:rsidR="004538BE" w:rsidRDefault="004538BE" w:rsidP="004742AC">
      <w:pPr>
        <w:jc w:val="center"/>
        <w:rPr>
          <w:rFonts w:ascii="Verdana" w:hAnsi="Verdana" w:cs="Verdana"/>
        </w:rPr>
      </w:pPr>
    </w:p>
    <w:p w:rsidR="004538BE" w:rsidRPr="00DE2BF5" w:rsidRDefault="004538BE" w:rsidP="004742AC">
      <w:pPr>
        <w:jc w:val="center"/>
        <w:rPr>
          <w:rFonts w:ascii="Arial" w:hAnsi="Arial" w:cs="Arial"/>
          <w:b/>
          <w:bCs/>
          <w:noProof/>
          <w:sz w:val="32"/>
          <w:szCs w:val="32"/>
          <w:lang w:val="en-US" w:eastAsia="en-US"/>
        </w:rPr>
      </w:pPr>
      <w:r w:rsidRPr="00DE2BF5">
        <w:rPr>
          <w:rFonts w:ascii="Arial" w:hAnsi="Arial" w:cs="Arial"/>
          <w:b/>
          <w:bCs/>
          <w:noProof/>
          <w:sz w:val="32"/>
          <w:szCs w:val="32"/>
          <w:lang w:val="en-US" w:eastAsia="en-US"/>
        </w:rPr>
        <w:t>DOCUMENTACION REQUERIDA</w:t>
      </w:r>
    </w:p>
    <w:p w:rsidR="004538BE" w:rsidRPr="00DE2BF5" w:rsidRDefault="004538BE" w:rsidP="004742AC">
      <w:pPr>
        <w:jc w:val="center"/>
        <w:rPr>
          <w:rFonts w:ascii="Arial" w:hAnsi="Arial" w:cs="Arial"/>
          <w:b/>
          <w:bCs/>
          <w:noProof/>
          <w:sz w:val="28"/>
          <w:szCs w:val="28"/>
          <w:lang w:val="en-US" w:eastAsia="en-US"/>
        </w:rPr>
      </w:pPr>
    </w:p>
    <w:p w:rsidR="004538BE" w:rsidRPr="00DE2BF5" w:rsidRDefault="004538BE" w:rsidP="004742A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E2BF5">
        <w:rPr>
          <w:rFonts w:ascii="Arial" w:hAnsi="Arial" w:cs="Arial"/>
        </w:rPr>
        <w:t xml:space="preserve">Formulario de Inscripción para </w:t>
      </w:r>
      <w:r>
        <w:rPr>
          <w:rFonts w:ascii="Arial" w:hAnsi="Arial" w:cs="Arial"/>
        </w:rPr>
        <w:t>p</w:t>
      </w:r>
      <w:r w:rsidRPr="00DE2BF5">
        <w:rPr>
          <w:rFonts w:ascii="Arial" w:hAnsi="Arial" w:cs="Arial"/>
        </w:rPr>
        <w:t xml:space="preserve">roceso de </w:t>
      </w:r>
      <w:r>
        <w:rPr>
          <w:rFonts w:ascii="Arial" w:hAnsi="Arial" w:cs="Arial"/>
        </w:rPr>
        <w:t>s</w:t>
      </w:r>
      <w:r w:rsidRPr="00DE2BF5">
        <w:rPr>
          <w:rFonts w:ascii="Arial" w:hAnsi="Arial" w:cs="Arial"/>
        </w:rPr>
        <w:t>elección</w:t>
      </w:r>
      <w:r>
        <w:rPr>
          <w:rFonts w:ascii="Arial" w:hAnsi="Arial" w:cs="Arial"/>
        </w:rPr>
        <w:t xml:space="preserve"> diligenciado</w:t>
      </w:r>
    </w:p>
    <w:p w:rsidR="004538BE" w:rsidRPr="00DE2BF5" w:rsidRDefault="004538BE" w:rsidP="004742A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E2BF5">
        <w:rPr>
          <w:rFonts w:ascii="Arial" w:hAnsi="Arial" w:cs="Arial"/>
        </w:rPr>
        <w:t>Registro Civil de Nacimiento</w:t>
      </w:r>
    </w:p>
    <w:p w:rsidR="004538BE" w:rsidRPr="00DE2BF5" w:rsidRDefault="004538BE" w:rsidP="004742A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E2BF5">
        <w:rPr>
          <w:rFonts w:ascii="Arial" w:hAnsi="Arial" w:cs="Arial"/>
        </w:rPr>
        <w:t>Cumplimiento de la edad precisada por grado</w:t>
      </w:r>
    </w:p>
    <w:p w:rsidR="004538BE" w:rsidRPr="00DE2BF5" w:rsidRDefault="004538BE" w:rsidP="004742A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E2BF5">
        <w:rPr>
          <w:rFonts w:ascii="Arial" w:hAnsi="Arial" w:cs="Arial"/>
        </w:rPr>
        <w:t>Fotocopia de la Tarjeta de Identidad ampliada</w:t>
      </w:r>
      <w:r>
        <w:rPr>
          <w:rFonts w:ascii="Arial" w:hAnsi="Arial" w:cs="Arial"/>
        </w:rPr>
        <w:t xml:space="preserve"> </w:t>
      </w:r>
    </w:p>
    <w:p w:rsidR="004538BE" w:rsidRPr="00DE2BF5" w:rsidRDefault="004538BE" w:rsidP="004742A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E2BF5">
        <w:rPr>
          <w:rFonts w:ascii="Arial" w:hAnsi="Arial" w:cs="Arial"/>
        </w:rPr>
        <w:t>Carnet de afiliación a COMFAMILIAR vigente</w:t>
      </w:r>
    </w:p>
    <w:p w:rsidR="004538BE" w:rsidRPr="00DE2BF5" w:rsidRDefault="004538BE" w:rsidP="004742A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E2BF5">
        <w:rPr>
          <w:rFonts w:ascii="Arial" w:hAnsi="Arial" w:cs="Arial"/>
        </w:rPr>
        <w:t>Certificados de estudio (incluido grado 5º para Secundaria )</w:t>
      </w:r>
    </w:p>
    <w:p w:rsidR="004538BE" w:rsidRPr="00DE2BF5" w:rsidRDefault="004538BE" w:rsidP="004742A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E2BF5">
        <w:rPr>
          <w:rFonts w:ascii="Arial" w:hAnsi="Arial" w:cs="Arial"/>
        </w:rPr>
        <w:t>Fotocopia de</w:t>
      </w:r>
      <w:r>
        <w:rPr>
          <w:rFonts w:ascii="Arial" w:hAnsi="Arial" w:cs="Arial"/>
        </w:rPr>
        <w:t>l</w:t>
      </w:r>
      <w:r w:rsidRPr="00DE2BF5">
        <w:rPr>
          <w:rFonts w:ascii="Arial" w:hAnsi="Arial" w:cs="Arial"/>
        </w:rPr>
        <w:t xml:space="preserve"> Observador </w:t>
      </w:r>
      <w:r>
        <w:rPr>
          <w:rFonts w:ascii="Arial" w:hAnsi="Arial" w:cs="Arial"/>
        </w:rPr>
        <w:t>del estudiante</w:t>
      </w:r>
    </w:p>
    <w:p w:rsidR="004538BE" w:rsidRPr="00DE2BF5" w:rsidRDefault="004538BE" w:rsidP="004742A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E2BF5">
        <w:rPr>
          <w:rFonts w:ascii="Arial" w:hAnsi="Arial" w:cs="Arial"/>
        </w:rPr>
        <w:t>Copia del carnet de vacunación (</w:t>
      </w:r>
      <w:r>
        <w:rPr>
          <w:rFonts w:ascii="Arial" w:hAnsi="Arial" w:cs="Arial"/>
        </w:rPr>
        <w:t>para</w:t>
      </w:r>
      <w:r w:rsidRPr="00DE2BF5">
        <w:rPr>
          <w:rFonts w:ascii="Arial" w:hAnsi="Arial" w:cs="Arial"/>
        </w:rPr>
        <w:t xml:space="preserve"> aspirantes a </w:t>
      </w:r>
      <w:r>
        <w:rPr>
          <w:rFonts w:ascii="Arial" w:hAnsi="Arial" w:cs="Arial"/>
        </w:rPr>
        <w:t>p</w:t>
      </w:r>
      <w:r w:rsidRPr="00DE2BF5">
        <w:rPr>
          <w:rFonts w:ascii="Arial" w:hAnsi="Arial" w:cs="Arial"/>
        </w:rPr>
        <w:t xml:space="preserve">reescolar y </w:t>
      </w:r>
      <w:r>
        <w:rPr>
          <w:rFonts w:ascii="Arial" w:hAnsi="Arial" w:cs="Arial"/>
        </w:rPr>
        <w:t>p</w:t>
      </w:r>
      <w:r w:rsidRPr="00DE2BF5">
        <w:rPr>
          <w:rFonts w:ascii="Arial" w:hAnsi="Arial" w:cs="Arial"/>
        </w:rPr>
        <w:t>rimaria)</w:t>
      </w:r>
    </w:p>
    <w:p w:rsidR="004538BE" w:rsidRPr="00DE2BF5" w:rsidRDefault="004538BE" w:rsidP="004742A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E2BF5">
        <w:rPr>
          <w:rFonts w:ascii="Arial" w:hAnsi="Arial" w:cs="Arial"/>
        </w:rPr>
        <w:t>Copia del carnet de la E.P</w:t>
      </w:r>
      <w:r>
        <w:rPr>
          <w:rFonts w:ascii="Arial" w:hAnsi="Arial" w:cs="Arial"/>
        </w:rPr>
        <w:t>.S</w:t>
      </w:r>
      <w:r w:rsidRPr="00DE2BF5">
        <w:rPr>
          <w:rFonts w:ascii="Arial" w:hAnsi="Arial" w:cs="Arial"/>
        </w:rPr>
        <w:t xml:space="preserve"> a la que se encuentra afiliado el estudiante</w:t>
      </w:r>
    </w:p>
    <w:p w:rsidR="004538BE" w:rsidRPr="00DE2BF5" w:rsidRDefault="004538BE" w:rsidP="004742A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E2BF5">
        <w:rPr>
          <w:rFonts w:ascii="Arial" w:hAnsi="Arial" w:cs="Arial"/>
        </w:rPr>
        <w:t xml:space="preserve"> Copia del carnet del grupo sanguíneo ( para los niños menores de 7 años que no tengan aún </w:t>
      </w:r>
      <w:r>
        <w:rPr>
          <w:rFonts w:ascii="Arial" w:hAnsi="Arial" w:cs="Arial"/>
        </w:rPr>
        <w:t>t</w:t>
      </w:r>
      <w:r w:rsidRPr="00DE2BF5">
        <w:rPr>
          <w:rFonts w:ascii="Arial" w:hAnsi="Arial" w:cs="Arial"/>
        </w:rPr>
        <w:t>arjeta de Identidad)</w:t>
      </w:r>
    </w:p>
    <w:p w:rsidR="004538BE" w:rsidRPr="00DE2BF5" w:rsidRDefault="004538BE" w:rsidP="004742A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E2BF5">
        <w:rPr>
          <w:rFonts w:ascii="Arial" w:hAnsi="Arial" w:cs="Arial"/>
        </w:rPr>
        <w:t>Paz y Salvo de la Institución Proveniente</w:t>
      </w:r>
    </w:p>
    <w:p w:rsidR="004538BE" w:rsidRDefault="004538BE" w:rsidP="004742A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E2BF5">
        <w:rPr>
          <w:rFonts w:ascii="Arial" w:hAnsi="Arial" w:cs="Arial"/>
        </w:rPr>
        <w:t>Fotocopia de</w:t>
      </w:r>
      <w:r>
        <w:rPr>
          <w:rFonts w:ascii="Arial" w:hAnsi="Arial" w:cs="Arial"/>
        </w:rPr>
        <w:t xml:space="preserve"> cé</w:t>
      </w:r>
      <w:r w:rsidRPr="00DE2BF5">
        <w:rPr>
          <w:rFonts w:ascii="Arial" w:hAnsi="Arial" w:cs="Arial"/>
        </w:rPr>
        <w:t xml:space="preserve">dulas de los </w:t>
      </w:r>
      <w:r>
        <w:rPr>
          <w:rFonts w:ascii="Arial" w:hAnsi="Arial" w:cs="Arial"/>
        </w:rPr>
        <w:t>P</w:t>
      </w:r>
      <w:r w:rsidRPr="00DE2BF5">
        <w:rPr>
          <w:rFonts w:ascii="Arial" w:hAnsi="Arial" w:cs="Arial"/>
        </w:rPr>
        <w:t xml:space="preserve">adres </w:t>
      </w:r>
    </w:p>
    <w:p w:rsidR="004538BE" w:rsidRDefault="004538BE" w:rsidP="00E11F71">
      <w:pPr>
        <w:jc w:val="both"/>
        <w:rPr>
          <w:rFonts w:ascii="Arial" w:hAnsi="Arial" w:cs="Arial"/>
        </w:rPr>
      </w:pPr>
    </w:p>
    <w:p w:rsidR="004538BE" w:rsidRDefault="004538BE" w:rsidP="00E11F7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 w:rsidRPr="00E11F71">
        <w:rPr>
          <w:rFonts w:ascii="Arial" w:hAnsi="Arial" w:cs="Arial"/>
          <w:b/>
          <w:bCs/>
        </w:rPr>
        <w:t>NOTA</w:t>
      </w:r>
      <w:r>
        <w:rPr>
          <w:rFonts w:ascii="Arial" w:hAnsi="Arial" w:cs="Arial"/>
        </w:rPr>
        <w:t xml:space="preserve">: </w:t>
      </w:r>
      <w:r w:rsidRPr="00E07761">
        <w:rPr>
          <w:rFonts w:ascii="Arial" w:hAnsi="Arial" w:cs="Arial"/>
        </w:rPr>
        <w:t>estos documentos deben ser entregados</w:t>
      </w:r>
      <w:r>
        <w:rPr>
          <w:rFonts w:ascii="Arial" w:hAnsi="Arial" w:cs="Arial"/>
        </w:rPr>
        <w:t>,</w:t>
      </w:r>
      <w:r w:rsidRPr="00E07761">
        <w:rPr>
          <w:rFonts w:ascii="Arial" w:hAnsi="Arial" w:cs="Arial"/>
        </w:rPr>
        <w:t xml:space="preserve"> antes del 24 de septiembre</w:t>
      </w:r>
      <w:r>
        <w:rPr>
          <w:rFonts w:ascii="Arial" w:hAnsi="Arial" w:cs="Arial"/>
        </w:rPr>
        <w:t xml:space="preserve"> de 2010</w:t>
      </w:r>
    </w:p>
    <w:p w:rsidR="004538BE" w:rsidRDefault="004538BE" w:rsidP="00E11F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E07761">
        <w:rPr>
          <w:rFonts w:ascii="Arial" w:hAnsi="Arial" w:cs="Arial"/>
        </w:rPr>
        <w:t xml:space="preserve">en la Secretaría General Académica de la Institución Educativa Comfamiliar </w:t>
      </w:r>
    </w:p>
    <w:p w:rsidR="004538BE" w:rsidRPr="00E07761" w:rsidRDefault="004538BE" w:rsidP="00E11F71">
      <w:pPr>
        <w:jc w:val="both"/>
        <w:rPr>
          <w:rFonts w:ascii="Arial" w:hAnsi="Arial" w:cs="Arial"/>
        </w:rPr>
      </w:pPr>
    </w:p>
    <w:p w:rsidR="004538BE" w:rsidRPr="00571396" w:rsidRDefault="004538BE" w:rsidP="0057139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CALENDARIO DE INSCRIPCIONES Y MATRICULAS ESTUDIANTES NUEVOS</w:t>
      </w:r>
    </w:p>
    <w:p w:rsidR="004538BE" w:rsidRDefault="004538BE" w:rsidP="00E11F71">
      <w:pPr>
        <w:jc w:val="both"/>
        <w:rPr>
          <w:rFonts w:ascii="Arial" w:hAnsi="Arial" w:cs="Arial"/>
        </w:rPr>
      </w:pPr>
    </w:p>
    <w:p w:rsidR="004538BE" w:rsidRDefault="004538BE" w:rsidP="00E11F71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EXAMEN ACADEMICO: 9 DE OCTUBRE 2010.</w:t>
      </w:r>
    </w:p>
    <w:p w:rsidR="004538BE" w:rsidRDefault="004538BE" w:rsidP="00E11F71">
      <w:pPr>
        <w:ind w:left="360"/>
        <w:jc w:val="both"/>
        <w:rPr>
          <w:rFonts w:ascii="Arial" w:hAnsi="Arial" w:cs="Arial"/>
        </w:rPr>
      </w:pPr>
    </w:p>
    <w:p w:rsidR="004538BE" w:rsidRDefault="004538BE" w:rsidP="00E11F71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LISTADO DE PRESELECCIONADOS: SE PUBLICARAN EL DIA 15 DE OCTUBRE DE 2010.</w:t>
      </w:r>
    </w:p>
    <w:p w:rsidR="004538BE" w:rsidRDefault="004538BE" w:rsidP="00E11F71">
      <w:pPr>
        <w:jc w:val="both"/>
        <w:rPr>
          <w:rFonts w:ascii="Arial" w:hAnsi="Arial" w:cs="Arial"/>
        </w:rPr>
      </w:pPr>
    </w:p>
    <w:p w:rsidR="004538BE" w:rsidRDefault="004538BE" w:rsidP="00E11F71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ENTREVISTA CON PRESELECCIONADOS: 21 Y 22 DE OCTUBRE DE 2010 Hora: 10:00 a.m.</w:t>
      </w:r>
    </w:p>
    <w:p w:rsidR="004538BE" w:rsidRDefault="004538BE" w:rsidP="00E11F71">
      <w:pPr>
        <w:jc w:val="both"/>
        <w:rPr>
          <w:rFonts w:ascii="Arial" w:hAnsi="Arial" w:cs="Arial"/>
        </w:rPr>
      </w:pPr>
    </w:p>
    <w:p w:rsidR="004538BE" w:rsidRDefault="004538BE" w:rsidP="00E11F71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PUBLICACION DE LISTA DE ADMITIDOS: 29 DE OCTUBRE 2010.</w:t>
      </w:r>
    </w:p>
    <w:p w:rsidR="004538BE" w:rsidRDefault="004538BE" w:rsidP="00E11F71">
      <w:pPr>
        <w:jc w:val="both"/>
        <w:rPr>
          <w:rFonts w:ascii="Arial" w:hAnsi="Arial" w:cs="Arial"/>
        </w:rPr>
      </w:pPr>
    </w:p>
    <w:p w:rsidR="004538BE" w:rsidRDefault="004538BE" w:rsidP="00E11F71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MATRICULAS ESTUDIANTES NUEVOS 20 Y 21 DE DICIEMBRE 2010, EN EL HORARIO DE 7:30 A.M. A 12:30 P.M.</w:t>
      </w:r>
    </w:p>
    <w:p w:rsidR="004538BE" w:rsidRDefault="004538BE" w:rsidP="00701D41">
      <w:pPr>
        <w:jc w:val="both"/>
        <w:rPr>
          <w:rFonts w:ascii="Arial" w:hAnsi="Arial" w:cs="Arial"/>
        </w:rPr>
      </w:pPr>
    </w:p>
    <w:p w:rsidR="004538BE" w:rsidRPr="00701D41" w:rsidRDefault="004538BE" w:rsidP="00E11F71">
      <w:pPr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INICIO A CLASES AÑO ESCOLAR 2011: </w:t>
      </w:r>
      <w:r w:rsidRPr="00701D41">
        <w:rPr>
          <w:rFonts w:ascii="Arial" w:hAnsi="Arial" w:cs="Arial"/>
          <w:b/>
          <w:bCs/>
        </w:rPr>
        <w:t>17 DE ENERO</w:t>
      </w:r>
      <w:r>
        <w:rPr>
          <w:rFonts w:ascii="Arial" w:hAnsi="Arial" w:cs="Arial"/>
          <w:b/>
          <w:bCs/>
        </w:rPr>
        <w:t xml:space="preserve"> /</w:t>
      </w:r>
      <w:r w:rsidRPr="00701D41">
        <w:rPr>
          <w:rFonts w:ascii="Arial" w:hAnsi="Arial" w:cs="Arial"/>
          <w:b/>
          <w:bCs/>
        </w:rPr>
        <w:t xml:space="preserve"> HORA: 6:40 A.M.</w:t>
      </w:r>
    </w:p>
    <w:p w:rsidR="004538BE" w:rsidRDefault="004538BE" w:rsidP="006E5AB7">
      <w:pPr>
        <w:jc w:val="both"/>
        <w:rPr>
          <w:rFonts w:ascii="Arial" w:hAnsi="Arial" w:cs="Arial"/>
        </w:rPr>
      </w:pPr>
    </w:p>
    <w:p w:rsidR="004538BE" w:rsidRDefault="004538BE" w:rsidP="00452C72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140"/>
      </w:tblGrid>
      <w:tr w:rsidR="004538BE">
        <w:tc>
          <w:tcPr>
            <w:tcW w:w="2628" w:type="dxa"/>
          </w:tcPr>
          <w:p w:rsidR="004538BE" w:rsidRPr="004C71EE" w:rsidRDefault="004538BE" w:rsidP="004C71EE">
            <w:pPr>
              <w:jc w:val="both"/>
              <w:rPr>
                <w:rFonts w:ascii="Arial" w:hAnsi="Arial" w:cs="Arial"/>
                <w:b/>
                <w:bCs/>
              </w:rPr>
            </w:pPr>
            <w:r w:rsidRPr="004C71EE">
              <w:rPr>
                <w:rFonts w:ascii="Arial" w:hAnsi="Arial" w:cs="Arial"/>
                <w:b/>
                <w:bCs/>
              </w:rPr>
              <w:t>GRADO</w:t>
            </w:r>
          </w:p>
        </w:tc>
        <w:tc>
          <w:tcPr>
            <w:tcW w:w="4140" w:type="dxa"/>
          </w:tcPr>
          <w:p w:rsidR="004538BE" w:rsidRPr="004C71EE" w:rsidRDefault="004538BE" w:rsidP="004C71EE">
            <w:pPr>
              <w:jc w:val="both"/>
              <w:rPr>
                <w:rFonts w:ascii="Arial" w:hAnsi="Arial" w:cs="Arial"/>
                <w:b/>
                <w:bCs/>
              </w:rPr>
            </w:pPr>
            <w:r w:rsidRPr="004C71EE">
              <w:rPr>
                <w:rFonts w:ascii="Arial" w:hAnsi="Arial" w:cs="Arial"/>
                <w:b/>
                <w:bCs/>
              </w:rPr>
              <w:t xml:space="preserve">EDAD REQUERIDA </w:t>
            </w:r>
          </w:p>
        </w:tc>
      </w:tr>
      <w:tr w:rsidR="004538BE">
        <w:tc>
          <w:tcPr>
            <w:tcW w:w="2628" w:type="dxa"/>
          </w:tcPr>
          <w:p w:rsidR="004538BE" w:rsidRPr="004C71EE" w:rsidRDefault="004538BE" w:rsidP="004C71EE">
            <w:pPr>
              <w:jc w:val="both"/>
              <w:rPr>
                <w:rFonts w:ascii="Arial" w:hAnsi="Arial" w:cs="Arial"/>
              </w:rPr>
            </w:pPr>
            <w:r w:rsidRPr="004C71EE">
              <w:rPr>
                <w:rFonts w:ascii="Arial" w:hAnsi="Arial" w:cs="Arial"/>
              </w:rPr>
              <w:t>Prejardín</w:t>
            </w:r>
          </w:p>
        </w:tc>
        <w:tc>
          <w:tcPr>
            <w:tcW w:w="4140" w:type="dxa"/>
          </w:tcPr>
          <w:p w:rsidR="004538BE" w:rsidRPr="004C71EE" w:rsidRDefault="004538BE" w:rsidP="004C71EE">
            <w:pPr>
              <w:jc w:val="both"/>
              <w:rPr>
                <w:rFonts w:ascii="Arial" w:hAnsi="Arial" w:cs="Arial"/>
              </w:rPr>
            </w:pPr>
            <w:r w:rsidRPr="004C71EE">
              <w:rPr>
                <w:rFonts w:ascii="Arial" w:hAnsi="Arial" w:cs="Arial"/>
              </w:rPr>
              <w:t>4 Años</w:t>
            </w:r>
          </w:p>
        </w:tc>
      </w:tr>
      <w:tr w:rsidR="004538BE">
        <w:tc>
          <w:tcPr>
            <w:tcW w:w="2628" w:type="dxa"/>
          </w:tcPr>
          <w:p w:rsidR="004538BE" w:rsidRPr="004C71EE" w:rsidRDefault="004538BE" w:rsidP="004C71EE">
            <w:pPr>
              <w:jc w:val="both"/>
              <w:rPr>
                <w:rFonts w:ascii="Arial" w:hAnsi="Arial" w:cs="Arial"/>
              </w:rPr>
            </w:pPr>
            <w:r w:rsidRPr="004C71EE">
              <w:rPr>
                <w:rFonts w:ascii="Arial" w:hAnsi="Arial" w:cs="Arial"/>
              </w:rPr>
              <w:t>Jardín</w:t>
            </w:r>
          </w:p>
        </w:tc>
        <w:tc>
          <w:tcPr>
            <w:tcW w:w="4140" w:type="dxa"/>
          </w:tcPr>
          <w:p w:rsidR="004538BE" w:rsidRPr="004C71EE" w:rsidRDefault="004538BE" w:rsidP="004C71EE">
            <w:pPr>
              <w:jc w:val="both"/>
              <w:rPr>
                <w:rFonts w:ascii="Arial" w:hAnsi="Arial" w:cs="Arial"/>
              </w:rPr>
            </w:pPr>
            <w:r w:rsidRPr="004C71EE">
              <w:rPr>
                <w:rFonts w:ascii="Arial" w:hAnsi="Arial" w:cs="Arial"/>
              </w:rPr>
              <w:t>5 Años</w:t>
            </w:r>
          </w:p>
        </w:tc>
      </w:tr>
      <w:tr w:rsidR="004538BE">
        <w:tc>
          <w:tcPr>
            <w:tcW w:w="2628" w:type="dxa"/>
          </w:tcPr>
          <w:p w:rsidR="004538BE" w:rsidRPr="004C71EE" w:rsidRDefault="004538BE" w:rsidP="004C71EE">
            <w:pPr>
              <w:jc w:val="both"/>
              <w:rPr>
                <w:rFonts w:ascii="Arial" w:hAnsi="Arial" w:cs="Arial"/>
              </w:rPr>
            </w:pPr>
            <w:r w:rsidRPr="004C71EE">
              <w:rPr>
                <w:rFonts w:ascii="Arial" w:hAnsi="Arial" w:cs="Arial"/>
              </w:rPr>
              <w:t>Transición</w:t>
            </w:r>
          </w:p>
        </w:tc>
        <w:tc>
          <w:tcPr>
            <w:tcW w:w="4140" w:type="dxa"/>
          </w:tcPr>
          <w:p w:rsidR="004538BE" w:rsidRPr="004C71EE" w:rsidRDefault="004538BE" w:rsidP="004C71EE">
            <w:pPr>
              <w:jc w:val="both"/>
              <w:rPr>
                <w:rFonts w:ascii="Arial" w:hAnsi="Arial" w:cs="Arial"/>
              </w:rPr>
            </w:pPr>
            <w:r w:rsidRPr="004C71EE">
              <w:rPr>
                <w:rFonts w:ascii="Arial" w:hAnsi="Arial" w:cs="Arial"/>
              </w:rPr>
              <w:t>6 Años</w:t>
            </w:r>
          </w:p>
        </w:tc>
      </w:tr>
      <w:tr w:rsidR="004538BE">
        <w:tc>
          <w:tcPr>
            <w:tcW w:w="2628" w:type="dxa"/>
          </w:tcPr>
          <w:p w:rsidR="004538BE" w:rsidRPr="004C71EE" w:rsidRDefault="004538BE" w:rsidP="004C71EE">
            <w:pPr>
              <w:jc w:val="both"/>
              <w:rPr>
                <w:rFonts w:ascii="Arial" w:hAnsi="Arial" w:cs="Arial"/>
              </w:rPr>
            </w:pPr>
            <w:r w:rsidRPr="004C71EE">
              <w:rPr>
                <w:rFonts w:ascii="Arial" w:hAnsi="Arial" w:cs="Arial"/>
              </w:rPr>
              <w:t>Primero (1º)</w:t>
            </w:r>
          </w:p>
        </w:tc>
        <w:tc>
          <w:tcPr>
            <w:tcW w:w="4140" w:type="dxa"/>
          </w:tcPr>
          <w:p w:rsidR="004538BE" w:rsidRPr="004C71EE" w:rsidRDefault="004538BE" w:rsidP="004C71EE">
            <w:pPr>
              <w:jc w:val="both"/>
              <w:rPr>
                <w:rFonts w:ascii="Arial" w:hAnsi="Arial" w:cs="Arial"/>
              </w:rPr>
            </w:pPr>
            <w:r w:rsidRPr="004C71EE">
              <w:rPr>
                <w:rFonts w:ascii="Arial" w:hAnsi="Arial" w:cs="Arial"/>
              </w:rPr>
              <w:t>7 Años</w:t>
            </w:r>
          </w:p>
        </w:tc>
      </w:tr>
      <w:tr w:rsidR="004538BE">
        <w:tc>
          <w:tcPr>
            <w:tcW w:w="2628" w:type="dxa"/>
          </w:tcPr>
          <w:p w:rsidR="004538BE" w:rsidRPr="004C71EE" w:rsidRDefault="004538BE" w:rsidP="004C71EE">
            <w:pPr>
              <w:jc w:val="both"/>
              <w:rPr>
                <w:rFonts w:ascii="Arial" w:hAnsi="Arial" w:cs="Arial"/>
              </w:rPr>
            </w:pPr>
            <w:r w:rsidRPr="004C71EE">
              <w:rPr>
                <w:rFonts w:ascii="Arial" w:hAnsi="Arial" w:cs="Arial"/>
              </w:rPr>
              <w:t>Segundo (2º)</w:t>
            </w:r>
          </w:p>
        </w:tc>
        <w:tc>
          <w:tcPr>
            <w:tcW w:w="4140" w:type="dxa"/>
          </w:tcPr>
          <w:p w:rsidR="004538BE" w:rsidRPr="004C71EE" w:rsidRDefault="004538BE" w:rsidP="004C71EE">
            <w:pPr>
              <w:jc w:val="both"/>
              <w:rPr>
                <w:rFonts w:ascii="Arial" w:hAnsi="Arial" w:cs="Arial"/>
              </w:rPr>
            </w:pPr>
            <w:r w:rsidRPr="004C71EE">
              <w:rPr>
                <w:rFonts w:ascii="Arial" w:hAnsi="Arial" w:cs="Arial"/>
              </w:rPr>
              <w:t>8 Años</w:t>
            </w:r>
          </w:p>
        </w:tc>
      </w:tr>
      <w:tr w:rsidR="004538BE">
        <w:tc>
          <w:tcPr>
            <w:tcW w:w="2628" w:type="dxa"/>
          </w:tcPr>
          <w:p w:rsidR="004538BE" w:rsidRPr="004C71EE" w:rsidRDefault="004538BE" w:rsidP="004C71EE">
            <w:pPr>
              <w:jc w:val="both"/>
              <w:rPr>
                <w:rFonts w:ascii="Arial" w:hAnsi="Arial" w:cs="Arial"/>
              </w:rPr>
            </w:pPr>
            <w:r w:rsidRPr="004C71EE">
              <w:rPr>
                <w:rFonts w:ascii="Arial" w:hAnsi="Arial" w:cs="Arial"/>
              </w:rPr>
              <w:t>Tercero (3º)</w:t>
            </w:r>
          </w:p>
        </w:tc>
        <w:tc>
          <w:tcPr>
            <w:tcW w:w="4140" w:type="dxa"/>
          </w:tcPr>
          <w:p w:rsidR="004538BE" w:rsidRPr="004C71EE" w:rsidRDefault="004538BE" w:rsidP="004C71EE">
            <w:pPr>
              <w:jc w:val="both"/>
              <w:rPr>
                <w:rFonts w:ascii="Arial" w:hAnsi="Arial" w:cs="Arial"/>
              </w:rPr>
            </w:pPr>
            <w:r w:rsidRPr="004C71EE">
              <w:rPr>
                <w:rFonts w:ascii="Arial" w:hAnsi="Arial" w:cs="Arial"/>
              </w:rPr>
              <w:t>9 Años</w:t>
            </w:r>
          </w:p>
        </w:tc>
      </w:tr>
      <w:tr w:rsidR="004538BE">
        <w:tc>
          <w:tcPr>
            <w:tcW w:w="2628" w:type="dxa"/>
          </w:tcPr>
          <w:p w:rsidR="004538BE" w:rsidRPr="004C71EE" w:rsidRDefault="004538BE" w:rsidP="004C71EE">
            <w:pPr>
              <w:jc w:val="both"/>
              <w:rPr>
                <w:rFonts w:ascii="Arial" w:hAnsi="Arial" w:cs="Arial"/>
              </w:rPr>
            </w:pPr>
            <w:r w:rsidRPr="004C71EE">
              <w:rPr>
                <w:rFonts w:ascii="Arial" w:hAnsi="Arial" w:cs="Arial"/>
              </w:rPr>
              <w:t>Cuarto (4º)</w:t>
            </w:r>
          </w:p>
        </w:tc>
        <w:tc>
          <w:tcPr>
            <w:tcW w:w="4140" w:type="dxa"/>
          </w:tcPr>
          <w:p w:rsidR="004538BE" w:rsidRPr="004C71EE" w:rsidRDefault="004538BE" w:rsidP="004C71EE">
            <w:pPr>
              <w:jc w:val="both"/>
              <w:rPr>
                <w:rFonts w:ascii="Arial" w:hAnsi="Arial" w:cs="Arial"/>
              </w:rPr>
            </w:pPr>
            <w:r w:rsidRPr="004C71EE">
              <w:rPr>
                <w:rFonts w:ascii="Arial" w:hAnsi="Arial" w:cs="Arial"/>
              </w:rPr>
              <w:t>10 Años</w:t>
            </w:r>
          </w:p>
        </w:tc>
      </w:tr>
      <w:tr w:rsidR="004538BE">
        <w:tc>
          <w:tcPr>
            <w:tcW w:w="2628" w:type="dxa"/>
          </w:tcPr>
          <w:p w:rsidR="004538BE" w:rsidRPr="004C71EE" w:rsidRDefault="004538BE" w:rsidP="004C71EE">
            <w:pPr>
              <w:jc w:val="both"/>
              <w:rPr>
                <w:rFonts w:ascii="Arial" w:hAnsi="Arial" w:cs="Arial"/>
              </w:rPr>
            </w:pPr>
            <w:r w:rsidRPr="004C71EE">
              <w:rPr>
                <w:rFonts w:ascii="Arial" w:hAnsi="Arial" w:cs="Arial"/>
              </w:rPr>
              <w:t>Quinto (5º)</w:t>
            </w:r>
          </w:p>
        </w:tc>
        <w:tc>
          <w:tcPr>
            <w:tcW w:w="4140" w:type="dxa"/>
          </w:tcPr>
          <w:p w:rsidR="004538BE" w:rsidRPr="004C71EE" w:rsidRDefault="004538BE" w:rsidP="004C71EE">
            <w:pPr>
              <w:jc w:val="both"/>
              <w:rPr>
                <w:rFonts w:ascii="Arial" w:hAnsi="Arial" w:cs="Arial"/>
              </w:rPr>
            </w:pPr>
            <w:r w:rsidRPr="004C71EE">
              <w:rPr>
                <w:rFonts w:ascii="Arial" w:hAnsi="Arial" w:cs="Arial"/>
              </w:rPr>
              <w:t>11 Años</w:t>
            </w:r>
          </w:p>
        </w:tc>
      </w:tr>
      <w:tr w:rsidR="004538BE">
        <w:tc>
          <w:tcPr>
            <w:tcW w:w="2628" w:type="dxa"/>
          </w:tcPr>
          <w:p w:rsidR="004538BE" w:rsidRPr="004C71EE" w:rsidRDefault="004538BE" w:rsidP="004C71EE">
            <w:pPr>
              <w:jc w:val="both"/>
              <w:rPr>
                <w:rFonts w:ascii="Arial" w:hAnsi="Arial" w:cs="Arial"/>
              </w:rPr>
            </w:pPr>
            <w:r w:rsidRPr="004C71EE">
              <w:rPr>
                <w:rFonts w:ascii="Arial" w:hAnsi="Arial" w:cs="Arial"/>
              </w:rPr>
              <w:t>Sexto (6º)</w:t>
            </w:r>
          </w:p>
        </w:tc>
        <w:tc>
          <w:tcPr>
            <w:tcW w:w="4140" w:type="dxa"/>
          </w:tcPr>
          <w:p w:rsidR="004538BE" w:rsidRPr="004C71EE" w:rsidRDefault="004538BE" w:rsidP="004C71EE">
            <w:pPr>
              <w:jc w:val="both"/>
              <w:rPr>
                <w:rFonts w:ascii="Arial" w:hAnsi="Arial" w:cs="Arial"/>
              </w:rPr>
            </w:pPr>
            <w:r w:rsidRPr="004C71EE">
              <w:rPr>
                <w:rFonts w:ascii="Arial" w:hAnsi="Arial" w:cs="Arial"/>
              </w:rPr>
              <w:t>12 Años</w:t>
            </w:r>
          </w:p>
        </w:tc>
      </w:tr>
      <w:tr w:rsidR="004538BE">
        <w:tc>
          <w:tcPr>
            <w:tcW w:w="2628" w:type="dxa"/>
          </w:tcPr>
          <w:p w:rsidR="004538BE" w:rsidRPr="004C71EE" w:rsidRDefault="004538BE" w:rsidP="004C71EE">
            <w:pPr>
              <w:jc w:val="both"/>
              <w:rPr>
                <w:rFonts w:ascii="Arial" w:hAnsi="Arial" w:cs="Arial"/>
              </w:rPr>
            </w:pPr>
            <w:r w:rsidRPr="004C71EE">
              <w:rPr>
                <w:rFonts w:ascii="Arial" w:hAnsi="Arial" w:cs="Arial"/>
              </w:rPr>
              <w:t>Séptimo (7º)</w:t>
            </w:r>
          </w:p>
        </w:tc>
        <w:tc>
          <w:tcPr>
            <w:tcW w:w="4140" w:type="dxa"/>
          </w:tcPr>
          <w:p w:rsidR="004538BE" w:rsidRPr="004C71EE" w:rsidRDefault="004538BE" w:rsidP="004C71EE">
            <w:pPr>
              <w:jc w:val="both"/>
              <w:rPr>
                <w:rFonts w:ascii="Arial" w:hAnsi="Arial" w:cs="Arial"/>
              </w:rPr>
            </w:pPr>
            <w:r w:rsidRPr="004C71EE">
              <w:rPr>
                <w:rFonts w:ascii="Arial" w:hAnsi="Arial" w:cs="Arial"/>
              </w:rPr>
              <w:t>13 Años</w:t>
            </w:r>
          </w:p>
        </w:tc>
      </w:tr>
      <w:tr w:rsidR="004538BE">
        <w:tc>
          <w:tcPr>
            <w:tcW w:w="2628" w:type="dxa"/>
          </w:tcPr>
          <w:p w:rsidR="004538BE" w:rsidRPr="004C71EE" w:rsidRDefault="004538BE" w:rsidP="004C71EE">
            <w:pPr>
              <w:jc w:val="both"/>
              <w:rPr>
                <w:rFonts w:ascii="Arial" w:hAnsi="Arial" w:cs="Arial"/>
              </w:rPr>
            </w:pPr>
            <w:r w:rsidRPr="004C71EE">
              <w:rPr>
                <w:rFonts w:ascii="Arial" w:hAnsi="Arial" w:cs="Arial"/>
              </w:rPr>
              <w:t>Octavo (8º)</w:t>
            </w:r>
          </w:p>
        </w:tc>
        <w:tc>
          <w:tcPr>
            <w:tcW w:w="4140" w:type="dxa"/>
          </w:tcPr>
          <w:p w:rsidR="004538BE" w:rsidRPr="004C71EE" w:rsidRDefault="004538BE" w:rsidP="004C71EE">
            <w:pPr>
              <w:jc w:val="both"/>
              <w:rPr>
                <w:rFonts w:ascii="Arial" w:hAnsi="Arial" w:cs="Arial"/>
              </w:rPr>
            </w:pPr>
            <w:r w:rsidRPr="004C71EE">
              <w:rPr>
                <w:rFonts w:ascii="Arial" w:hAnsi="Arial" w:cs="Arial"/>
              </w:rPr>
              <w:t>14 Años</w:t>
            </w:r>
          </w:p>
        </w:tc>
      </w:tr>
      <w:tr w:rsidR="004538BE">
        <w:tc>
          <w:tcPr>
            <w:tcW w:w="2628" w:type="dxa"/>
          </w:tcPr>
          <w:p w:rsidR="004538BE" w:rsidRPr="004C71EE" w:rsidRDefault="004538BE" w:rsidP="004C71EE">
            <w:pPr>
              <w:jc w:val="both"/>
              <w:rPr>
                <w:rFonts w:ascii="Arial" w:hAnsi="Arial" w:cs="Arial"/>
              </w:rPr>
            </w:pPr>
            <w:r w:rsidRPr="004C71EE">
              <w:rPr>
                <w:rFonts w:ascii="Arial" w:hAnsi="Arial" w:cs="Arial"/>
              </w:rPr>
              <w:t>Noveno (9º)</w:t>
            </w:r>
          </w:p>
        </w:tc>
        <w:tc>
          <w:tcPr>
            <w:tcW w:w="4140" w:type="dxa"/>
          </w:tcPr>
          <w:p w:rsidR="004538BE" w:rsidRPr="004C71EE" w:rsidRDefault="004538BE" w:rsidP="004C71EE">
            <w:pPr>
              <w:jc w:val="both"/>
              <w:rPr>
                <w:rFonts w:ascii="Arial" w:hAnsi="Arial" w:cs="Arial"/>
              </w:rPr>
            </w:pPr>
            <w:r w:rsidRPr="004C71EE">
              <w:rPr>
                <w:rFonts w:ascii="Arial" w:hAnsi="Arial" w:cs="Arial"/>
              </w:rPr>
              <w:t>15 Años</w:t>
            </w:r>
          </w:p>
        </w:tc>
      </w:tr>
    </w:tbl>
    <w:p w:rsidR="004538BE" w:rsidRDefault="004538BE" w:rsidP="00F5218F">
      <w:pPr>
        <w:jc w:val="both"/>
        <w:rPr>
          <w:rFonts w:ascii="Arial" w:hAnsi="Arial" w:cs="Arial"/>
        </w:rPr>
      </w:pPr>
    </w:p>
    <w:p w:rsidR="004538BE" w:rsidRDefault="004538BE" w:rsidP="00E11F71">
      <w:pPr>
        <w:jc w:val="both"/>
        <w:rPr>
          <w:rFonts w:ascii="Arial" w:hAnsi="Arial" w:cs="Arial"/>
        </w:rPr>
      </w:pPr>
    </w:p>
    <w:p w:rsidR="004538BE" w:rsidRDefault="004538BE" w:rsidP="00E11F71">
      <w:pPr>
        <w:jc w:val="both"/>
        <w:rPr>
          <w:rFonts w:ascii="Arial" w:hAnsi="Arial" w:cs="Arial"/>
        </w:rPr>
      </w:pPr>
    </w:p>
    <w:p w:rsidR="004538BE" w:rsidRDefault="004538BE" w:rsidP="00E11F71">
      <w:pPr>
        <w:jc w:val="both"/>
        <w:rPr>
          <w:rFonts w:ascii="Arial" w:hAnsi="Arial" w:cs="Arial"/>
        </w:rPr>
      </w:pPr>
    </w:p>
    <w:p w:rsidR="004538BE" w:rsidRDefault="004538BE" w:rsidP="00E11F71">
      <w:pPr>
        <w:jc w:val="both"/>
        <w:rPr>
          <w:rFonts w:ascii="Arial" w:hAnsi="Arial" w:cs="Arial"/>
        </w:rPr>
      </w:pPr>
    </w:p>
    <w:p w:rsidR="004538BE" w:rsidRPr="00DE2BF5" w:rsidRDefault="004538BE" w:rsidP="00E11F71">
      <w:pPr>
        <w:jc w:val="both"/>
        <w:rPr>
          <w:rFonts w:ascii="Arial" w:hAnsi="Arial" w:cs="Arial"/>
        </w:rPr>
      </w:pPr>
    </w:p>
    <w:sectPr w:rsidR="004538BE" w:rsidRPr="00DE2BF5" w:rsidSect="005C5973">
      <w:pgSz w:w="12242" w:h="20163" w:code="5"/>
      <w:pgMar w:top="102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8BE" w:rsidRDefault="004538BE">
      <w:r>
        <w:separator/>
      </w:r>
    </w:p>
  </w:endnote>
  <w:endnote w:type="continuationSeparator" w:id="0">
    <w:p w:rsidR="004538BE" w:rsidRDefault="00453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8BE" w:rsidRDefault="004538BE">
      <w:r>
        <w:separator/>
      </w:r>
    </w:p>
  </w:footnote>
  <w:footnote w:type="continuationSeparator" w:id="0">
    <w:p w:rsidR="004538BE" w:rsidRDefault="00453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3D42"/>
    <w:multiLevelType w:val="hybridMultilevel"/>
    <w:tmpl w:val="A67C85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1F331E"/>
    <w:multiLevelType w:val="hybridMultilevel"/>
    <w:tmpl w:val="638C486E"/>
    <w:lvl w:ilvl="0" w:tplc="543024D8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2940C0D"/>
    <w:multiLevelType w:val="hybridMultilevel"/>
    <w:tmpl w:val="814247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93625"/>
    <w:multiLevelType w:val="hybridMultilevel"/>
    <w:tmpl w:val="CFC09E56"/>
    <w:lvl w:ilvl="0" w:tplc="543024D8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22"/>
        <w:szCs w:val="22"/>
      </w:rPr>
    </w:lvl>
    <w:lvl w:ilvl="1" w:tplc="24DA1E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9E8C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B9812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B3667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FE20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5E28C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C2A89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8485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9BE2E8A"/>
    <w:multiLevelType w:val="hybridMultilevel"/>
    <w:tmpl w:val="25327BD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B69"/>
    <w:rsid w:val="00000D08"/>
    <w:rsid w:val="0002289C"/>
    <w:rsid w:val="00023164"/>
    <w:rsid w:val="00030D50"/>
    <w:rsid w:val="00043F8E"/>
    <w:rsid w:val="0006381B"/>
    <w:rsid w:val="00067B05"/>
    <w:rsid w:val="00093791"/>
    <w:rsid w:val="000B21B6"/>
    <w:rsid w:val="000B2B42"/>
    <w:rsid w:val="000B2BDA"/>
    <w:rsid w:val="000B2E5A"/>
    <w:rsid w:val="000C696A"/>
    <w:rsid w:val="000C6F88"/>
    <w:rsid w:val="000D6375"/>
    <w:rsid w:val="000F47EE"/>
    <w:rsid w:val="0012453E"/>
    <w:rsid w:val="00125F17"/>
    <w:rsid w:val="00127673"/>
    <w:rsid w:val="00137885"/>
    <w:rsid w:val="00142691"/>
    <w:rsid w:val="00144B22"/>
    <w:rsid w:val="00145BC9"/>
    <w:rsid w:val="001465B1"/>
    <w:rsid w:val="00153F7E"/>
    <w:rsid w:val="00160E5C"/>
    <w:rsid w:val="001737A5"/>
    <w:rsid w:val="00175694"/>
    <w:rsid w:val="00176D4E"/>
    <w:rsid w:val="001949FC"/>
    <w:rsid w:val="001A12E4"/>
    <w:rsid w:val="001C1BD4"/>
    <w:rsid w:val="001C7D4C"/>
    <w:rsid w:val="001E3171"/>
    <w:rsid w:val="001E6F4E"/>
    <w:rsid w:val="0021750E"/>
    <w:rsid w:val="0022712F"/>
    <w:rsid w:val="002321BD"/>
    <w:rsid w:val="0023721A"/>
    <w:rsid w:val="002439E2"/>
    <w:rsid w:val="00246A6D"/>
    <w:rsid w:val="00250E9B"/>
    <w:rsid w:val="002518D9"/>
    <w:rsid w:val="0027199E"/>
    <w:rsid w:val="002826C4"/>
    <w:rsid w:val="00294ECD"/>
    <w:rsid w:val="00297634"/>
    <w:rsid w:val="002A2B1E"/>
    <w:rsid w:val="002A5AAA"/>
    <w:rsid w:val="002A6DF1"/>
    <w:rsid w:val="002B28B8"/>
    <w:rsid w:val="002B3E09"/>
    <w:rsid w:val="002B4C7B"/>
    <w:rsid w:val="002D29BA"/>
    <w:rsid w:val="002F3184"/>
    <w:rsid w:val="003033B9"/>
    <w:rsid w:val="00306A8C"/>
    <w:rsid w:val="003153A1"/>
    <w:rsid w:val="00316468"/>
    <w:rsid w:val="0032113E"/>
    <w:rsid w:val="003217D8"/>
    <w:rsid w:val="00321BBD"/>
    <w:rsid w:val="00336C2B"/>
    <w:rsid w:val="00346946"/>
    <w:rsid w:val="0035637E"/>
    <w:rsid w:val="00362601"/>
    <w:rsid w:val="00367225"/>
    <w:rsid w:val="00377C9E"/>
    <w:rsid w:val="00384CF6"/>
    <w:rsid w:val="00390DCF"/>
    <w:rsid w:val="003A0EAC"/>
    <w:rsid w:val="003B1648"/>
    <w:rsid w:val="003B36DB"/>
    <w:rsid w:val="003D4053"/>
    <w:rsid w:val="003F6A8B"/>
    <w:rsid w:val="004026EB"/>
    <w:rsid w:val="0041567C"/>
    <w:rsid w:val="00416E47"/>
    <w:rsid w:val="00421FBD"/>
    <w:rsid w:val="0043253E"/>
    <w:rsid w:val="00443A92"/>
    <w:rsid w:val="00452C72"/>
    <w:rsid w:val="004538BE"/>
    <w:rsid w:val="00456C34"/>
    <w:rsid w:val="0046423C"/>
    <w:rsid w:val="00467BD9"/>
    <w:rsid w:val="004742AC"/>
    <w:rsid w:val="00477FBA"/>
    <w:rsid w:val="004952E2"/>
    <w:rsid w:val="00497C0C"/>
    <w:rsid w:val="004B0432"/>
    <w:rsid w:val="004B3C98"/>
    <w:rsid w:val="004B7D19"/>
    <w:rsid w:val="004C0218"/>
    <w:rsid w:val="004C3C28"/>
    <w:rsid w:val="004C4803"/>
    <w:rsid w:val="004C510E"/>
    <w:rsid w:val="004C71EE"/>
    <w:rsid w:val="00507024"/>
    <w:rsid w:val="00515742"/>
    <w:rsid w:val="005206DB"/>
    <w:rsid w:val="00550F4A"/>
    <w:rsid w:val="00571396"/>
    <w:rsid w:val="00590CD4"/>
    <w:rsid w:val="005934F4"/>
    <w:rsid w:val="005C5973"/>
    <w:rsid w:val="005D3B69"/>
    <w:rsid w:val="005E42B1"/>
    <w:rsid w:val="005E69E8"/>
    <w:rsid w:val="0060113A"/>
    <w:rsid w:val="00612D15"/>
    <w:rsid w:val="00615F07"/>
    <w:rsid w:val="00615FD5"/>
    <w:rsid w:val="00640D8A"/>
    <w:rsid w:val="00645E3E"/>
    <w:rsid w:val="00651745"/>
    <w:rsid w:val="00665307"/>
    <w:rsid w:val="00676EF7"/>
    <w:rsid w:val="00695EB2"/>
    <w:rsid w:val="006A3CA5"/>
    <w:rsid w:val="006B16C1"/>
    <w:rsid w:val="006C698B"/>
    <w:rsid w:val="006C6C41"/>
    <w:rsid w:val="006C772F"/>
    <w:rsid w:val="006D1979"/>
    <w:rsid w:val="006E0464"/>
    <w:rsid w:val="006E5AB7"/>
    <w:rsid w:val="006F57FA"/>
    <w:rsid w:val="00701D41"/>
    <w:rsid w:val="00713A4E"/>
    <w:rsid w:val="0073128B"/>
    <w:rsid w:val="00734A30"/>
    <w:rsid w:val="00745944"/>
    <w:rsid w:val="007519D9"/>
    <w:rsid w:val="00777E3E"/>
    <w:rsid w:val="00782562"/>
    <w:rsid w:val="007A4292"/>
    <w:rsid w:val="007A6300"/>
    <w:rsid w:val="007C06F7"/>
    <w:rsid w:val="007C6E21"/>
    <w:rsid w:val="007D1735"/>
    <w:rsid w:val="007D4985"/>
    <w:rsid w:val="007D5BA6"/>
    <w:rsid w:val="00810C7D"/>
    <w:rsid w:val="008367B5"/>
    <w:rsid w:val="0084020F"/>
    <w:rsid w:val="00853BF4"/>
    <w:rsid w:val="00853CAE"/>
    <w:rsid w:val="00857E3A"/>
    <w:rsid w:val="00864A7B"/>
    <w:rsid w:val="0086542D"/>
    <w:rsid w:val="0089082D"/>
    <w:rsid w:val="0089483A"/>
    <w:rsid w:val="00895777"/>
    <w:rsid w:val="008D6FF4"/>
    <w:rsid w:val="008E08DF"/>
    <w:rsid w:val="0090259D"/>
    <w:rsid w:val="009104F9"/>
    <w:rsid w:val="00916F44"/>
    <w:rsid w:val="00917E65"/>
    <w:rsid w:val="00925C0C"/>
    <w:rsid w:val="00933D07"/>
    <w:rsid w:val="00952870"/>
    <w:rsid w:val="00954ACD"/>
    <w:rsid w:val="00965386"/>
    <w:rsid w:val="009950A1"/>
    <w:rsid w:val="009A1606"/>
    <w:rsid w:val="009A2488"/>
    <w:rsid w:val="009D1F0E"/>
    <w:rsid w:val="009D43B5"/>
    <w:rsid w:val="009F2AF6"/>
    <w:rsid w:val="00A04BF2"/>
    <w:rsid w:val="00A334C0"/>
    <w:rsid w:val="00A353CC"/>
    <w:rsid w:val="00A40649"/>
    <w:rsid w:val="00A65AA8"/>
    <w:rsid w:val="00A7221D"/>
    <w:rsid w:val="00A75663"/>
    <w:rsid w:val="00A76815"/>
    <w:rsid w:val="00AA32A7"/>
    <w:rsid w:val="00AB3BBD"/>
    <w:rsid w:val="00AB5FE2"/>
    <w:rsid w:val="00AC19D3"/>
    <w:rsid w:val="00AD139B"/>
    <w:rsid w:val="00AD18CA"/>
    <w:rsid w:val="00AD2BE6"/>
    <w:rsid w:val="00B03306"/>
    <w:rsid w:val="00B23E44"/>
    <w:rsid w:val="00B6155C"/>
    <w:rsid w:val="00B61B6D"/>
    <w:rsid w:val="00B6716C"/>
    <w:rsid w:val="00B930E5"/>
    <w:rsid w:val="00B94974"/>
    <w:rsid w:val="00B94EA9"/>
    <w:rsid w:val="00BD00EC"/>
    <w:rsid w:val="00BD42E3"/>
    <w:rsid w:val="00BD4D15"/>
    <w:rsid w:val="00BE14C0"/>
    <w:rsid w:val="00BE1867"/>
    <w:rsid w:val="00BE3927"/>
    <w:rsid w:val="00BE3F07"/>
    <w:rsid w:val="00BE4B05"/>
    <w:rsid w:val="00BF056B"/>
    <w:rsid w:val="00BF2864"/>
    <w:rsid w:val="00BF6AAA"/>
    <w:rsid w:val="00C0163F"/>
    <w:rsid w:val="00C03D62"/>
    <w:rsid w:val="00C15532"/>
    <w:rsid w:val="00C2398E"/>
    <w:rsid w:val="00C24A2B"/>
    <w:rsid w:val="00C27ACA"/>
    <w:rsid w:val="00C470B3"/>
    <w:rsid w:val="00C51296"/>
    <w:rsid w:val="00C60E26"/>
    <w:rsid w:val="00C70086"/>
    <w:rsid w:val="00C864DF"/>
    <w:rsid w:val="00C86703"/>
    <w:rsid w:val="00C9000E"/>
    <w:rsid w:val="00CA063A"/>
    <w:rsid w:val="00CA2C1C"/>
    <w:rsid w:val="00CA715D"/>
    <w:rsid w:val="00CB3393"/>
    <w:rsid w:val="00CB3801"/>
    <w:rsid w:val="00CB618B"/>
    <w:rsid w:val="00CC220A"/>
    <w:rsid w:val="00CC26EA"/>
    <w:rsid w:val="00CE1568"/>
    <w:rsid w:val="00CE657E"/>
    <w:rsid w:val="00CE77FB"/>
    <w:rsid w:val="00D227CC"/>
    <w:rsid w:val="00D2664C"/>
    <w:rsid w:val="00D30CAF"/>
    <w:rsid w:val="00D611CC"/>
    <w:rsid w:val="00D65F93"/>
    <w:rsid w:val="00D7159B"/>
    <w:rsid w:val="00D77D5B"/>
    <w:rsid w:val="00D849D3"/>
    <w:rsid w:val="00D8525D"/>
    <w:rsid w:val="00D86228"/>
    <w:rsid w:val="00D907AB"/>
    <w:rsid w:val="00D941C6"/>
    <w:rsid w:val="00D948A4"/>
    <w:rsid w:val="00DA75BC"/>
    <w:rsid w:val="00DC6F4E"/>
    <w:rsid w:val="00DD3A40"/>
    <w:rsid w:val="00DD4633"/>
    <w:rsid w:val="00DE2BF5"/>
    <w:rsid w:val="00DE6A49"/>
    <w:rsid w:val="00DE6C80"/>
    <w:rsid w:val="00DF0F2E"/>
    <w:rsid w:val="00DF24F1"/>
    <w:rsid w:val="00DF3075"/>
    <w:rsid w:val="00DF4B52"/>
    <w:rsid w:val="00E07761"/>
    <w:rsid w:val="00E11F71"/>
    <w:rsid w:val="00E14438"/>
    <w:rsid w:val="00E17089"/>
    <w:rsid w:val="00E26BAE"/>
    <w:rsid w:val="00E43A03"/>
    <w:rsid w:val="00E60F6A"/>
    <w:rsid w:val="00E621A0"/>
    <w:rsid w:val="00E65823"/>
    <w:rsid w:val="00E71C5E"/>
    <w:rsid w:val="00E7380B"/>
    <w:rsid w:val="00E810B4"/>
    <w:rsid w:val="00E86400"/>
    <w:rsid w:val="00EA4F2A"/>
    <w:rsid w:val="00EB622F"/>
    <w:rsid w:val="00EB6DAB"/>
    <w:rsid w:val="00EC1ED7"/>
    <w:rsid w:val="00ED48F1"/>
    <w:rsid w:val="00EE399E"/>
    <w:rsid w:val="00EF0602"/>
    <w:rsid w:val="00EF2CA5"/>
    <w:rsid w:val="00EF5BB2"/>
    <w:rsid w:val="00F5218F"/>
    <w:rsid w:val="00F56B1E"/>
    <w:rsid w:val="00F60A88"/>
    <w:rsid w:val="00F60D55"/>
    <w:rsid w:val="00F61D5D"/>
    <w:rsid w:val="00F6577B"/>
    <w:rsid w:val="00F66071"/>
    <w:rsid w:val="00F7119A"/>
    <w:rsid w:val="00F73EB1"/>
    <w:rsid w:val="00F7672B"/>
    <w:rsid w:val="00F813A0"/>
    <w:rsid w:val="00F870A3"/>
    <w:rsid w:val="00FB377B"/>
    <w:rsid w:val="00FB4F74"/>
    <w:rsid w:val="00FC201A"/>
    <w:rsid w:val="00FC52CD"/>
    <w:rsid w:val="00FD302B"/>
    <w:rsid w:val="00FD3105"/>
    <w:rsid w:val="00FD7A8D"/>
    <w:rsid w:val="00FE37FA"/>
    <w:rsid w:val="00FE65B8"/>
    <w:rsid w:val="00FE684D"/>
    <w:rsid w:val="00FF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98E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C1E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199E"/>
    <w:rPr>
      <w:sz w:val="24"/>
      <w:szCs w:val="24"/>
      <w:lang w:val="es-ES" w:eastAsia="es-ES"/>
    </w:rPr>
  </w:style>
  <w:style w:type="character" w:styleId="PageNumber">
    <w:name w:val="page number"/>
    <w:basedOn w:val="DefaultParagraphFont"/>
    <w:uiPriority w:val="99"/>
    <w:rsid w:val="00EC1ED7"/>
  </w:style>
  <w:style w:type="paragraph" w:styleId="NormalWeb">
    <w:name w:val="Normal (Web)"/>
    <w:basedOn w:val="Normal"/>
    <w:uiPriority w:val="99"/>
    <w:rsid w:val="007519D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104F9"/>
    <w:rPr>
      <w:b/>
      <w:bCs/>
    </w:rPr>
  </w:style>
  <w:style w:type="character" w:styleId="Emphasis">
    <w:name w:val="Emphasis"/>
    <w:basedOn w:val="DefaultParagraphFont"/>
    <w:uiPriority w:val="99"/>
    <w:qFormat/>
    <w:rsid w:val="009104F9"/>
    <w:rPr>
      <w:i/>
      <w:iCs/>
    </w:rPr>
  </w:style>
  <w:style w:type="table" w:styleId="TableGrid">
    <w:name w:val="Table Grid"/>
    <w:basedOn w:val="TableNormal"/>
    <w:uiPriority w:val="99"/>
    <w:rsid w:val="00F73E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E37F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199E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176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76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9432">
                  <w:marLeft w:val="0"/>
                  <w:marRight w:val="0"/>
                  <w:marTop w:val="2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9435">
                      <w:marLeft w:val="10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9436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1071</Words>
  <Characters>5892</Characters>
  <Application>Microsoft Office Outlook</Application>
  <DocSecurity>0</DocSecurity>
  <Lines>0</Lines>
  <Paragraphs>0</Paragraphs>
  <ScaleCrop>false</ScaleCrop>
  <Company>Aecc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Aecc</dc:creator>
  <cp:keywords/>
  <dc:description/>
  <cp:lastModifiedBy>PUBLICIDAD</cp:lastModifiedBy>
  <cp:revision>2</cp:revision>
  <cp:lastPrinted>2010-09-13T19:11:00Z</cp:lastPrinted>
  <dcterms:created xsi:type="dcterms:W3CDTF">2011-03-02T18:58:00Z</dcterms:created>
  <dcterms:modified xsi:type="dcterms:W3CDTF">2011-03-02T18:58:00Z</dcterms:modified>
</cp:coreProperties>
</file>